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30" w:rsidRPr="00DD00CD" w:rsidRDefault="00310BEA" w:rsidP="00913280">
      <w:pPr>
        <w:spacing w:before="480" w:line="360" w:lineRule="auto"/>
        <w:ind w:right="1340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09575" cy="4572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30" w:rsidRPr="00DD00CD" w:rsidRDefault="00BC17CA" w:rsidP="00913280">
      <w:pPr>
        <w:spacing w:line="360" w:lineRule="auto"/>
        <w:jc w:val="center"/>
        <w:rPr>
          <w:szCs w:val="26"/>
        </w:rPr>
      </w:pPr>
      <w:r>
        <w:rPr>
          <w:szCs w:val="26"/>
        </w:rPr>
        <w:lastRenderedPageBreak/>
        <w:t xml:space="preserve">Warszawa, dnia </w:t>
      </w:r>
      <w:r w:rsidR="002B1CC9">
        <w:rPr>
          <w:szCs w:val="26"/>
        </w:rPr>
        <w:t>13</w:t>
      </w:r>
      <w:r w:rsidR="0092484A">
        <w:rPr>
          <w:szCs w:val="26"/>
        </w:rPr>
        <w:t xml:space="preserve"> sierpnia</w:t>
      </w:r>
      <w:r w:rsidR="00F84B44">
        <w:rPr>
          <w:szCs w:val="26"/>
        </w:rPr>
        <w:t xml:space="preserve"> </w:t>
      </w:r>
      <w:r w:rsidR="00BE1EF2">
        <w:rPr>
          <w:szCs w:val="26"/>
        </w:rPr>
        <w:t>201</w:t>
      </w:r>
      <w:r>
        <w:rPr>
          <w:szCs w:val="26"/>
        </w:rPr>
        <w:t>8</w:t>
      </w:r>
      <w:r w:rsidR="00802E30" w:rsidRPr="00DD00CD">
        <w:rPr>
          <w:szCs w:val="26"/>
        </w:rPr>
        <w:t xml:space="preserve"> r.</w:t>
      </w:r>
    </w:p>
    <w:p w:rsidR="00802E30" w:rsidRPr="00DD00CD" w:rsidRDefault="00802E30" w:rsidP="00913280">
      <w:pPr>
        <w:spacing w:line="360" w:lineRule="auto"/>
        <w:jc w:val="center"/>
        <w:rPr>
          <w:szCs w:val="26"/>
        </w:rPr>
        <w:sectPr w:rsidR="00802E30" w:rsidRPr="00DD00CD" w:rsidSect="00913280">
          <w:headerReference w:type="even" r:id="rId9"/>
          <w:headerReference w:type="default" r:id="rId10"/>
          <w:pgSz w:w="11907" w:h="16840" w:code="9"/>
          <w:pgMar w:top="851" w:right="1134" w:bottom="1134" w:left="1134" w:header="709" w:footer="709" w:gutter="0"/>
          <w:cols w:num="2" w:space="720"/>
          <w:titlePg/>
        </w:sectPr>
      </w:pPr>
    </w:p>
    <w:p w:rsidR="00802E30" w:rsidRPr="00DD00CD" w:rsidRDefault="00802E30" w:rsidP="00913280">
      <w:pPr>
        <w:pStyle w:val="Tekstpodstawowy"/>
        <w:rPr>
          <w:sz w:val="26"/>
          <w:szCs w:val="26"/>
        </w:rPr>
      </w:pPr>
      <w:r w:rsidRPr="00DD00CD">
        <w:rPr>
          <w:sz w:val="26"/>
          <w:szCs w:val="26"/>
        </w:rPr>
        <w:lastRenderedPageBreak/>
        <w:t>PAŃSTWOWA</w:t>
      </w:r>
      <w:r w:rsidRPr="00DD00CD">
        <w:rPr>
          <w:sz w:val="26"/>
          <w:szCs w:val="26"/>
        </w:rPr>
        <w:br/>
        <w:t>KOMISJA WYBORCZA</w:t>
      </w:r>
    </w:p>
    <w:p w:rsidR="00802E30" w:rsidRPr="00DD00CD" w:rsidRDefault="00BE1EF2" w:rsidP="00913280">
      <w:pPr>
        <w:spacing w:before="240" w:line="360" w:lineRule="auto"/>
        <w:ind w:right="6520"/>
        <w:jc w:val="center"/>
        <w:rPr>
          <w:szCs w:val="26"/>
        </w:rPr>
      </w:pPr>
      <w:r>
        <w:rPr>
          <w:szCs w:val="26"/>
        </w:rPr>
        <w:t>ZPOW-</w:t>
      </w:r>
      <w:r w:rsidR="00AD1A65">
        <w:rPr>
          <w:szCs w:val="26"/>
        </w:rPr>
        <w:t>600</w:t>
      </w:r>
      <w:r>
        <w:rPr>
          <w:szCs w:val="26"/>
        </w:rPr>
        <w:t>-</w:t>
      </w:r>
      <w:r w:rsidR="004F3B94">
        <w:rPr>
          <w:szCs w:val="26"/>
        </w:rPr>
        <w:t>1</w:t>
      </w:r>
      <w:r w:rsidR="00AD1A65">
        <w:rPr>
          <w:szCs w:val="26"/>
        </w:rPr>
        <w:t>5</w:t>
      </w:r>
      <w:r>
        <w:rPr>
          <w:szCs w:val="26"/>
        </w:rPr>
        <w:t>/1</w:t>
      </w:r>
      <w:r w:rsidR="00AD1A65">
        <w:rPr>
          <w:szCs w:val="26"/>
        </w:rPr>
        <w:t>8</w:t>
      </w:r>
    </w:p>
    <w:p w:rsidR="001B2905" w:rsidRPr="00DD00CD" w:rsidRDefault="00913280" w:rsidP="00913280">
      <w:pPr>
        <w:spacing w:before="240" w:after="240" w:line="360" w:lineRule="auto"/>
        <w:jc w:val="center"/>
        <w:rPr>
          <w:b/>
          <w:szCs w:val="26"/>
        </w:rPr>
      </w:pPr>
      <w:r>
        <w:rPr>
          <w:b/>
          <w:szCs w:val="26"/>
        </w:rPr>
        <w:t xml:space="preserve">Informacja </w:t>
      </w:r>
      <w:r w:rsidR="00802E30" w:rsidRPr="00DD00CD">
        <w:rPr>
          <w:b/>
          <w:szCs w:val="26"/>
        </w:rPr>
        <w:t>o</w:t>
      </w:r>
      <w:r w:rsidR="00DD6995" w:rsidRPr="00DD00CD">
        <w:rPr>
          <w:b/>
          <w:szCs w:val="26"/>
        </w:rPr>
        <w:t xml:space="preserve"> tworzeniu </w:t>
      </w:r>
      <w:r w:rsidR="00DD6995" w:rsidRPr="00C049AF">
        <w:rPr>
          <w:b/>
          <w:szCs w:val="26"/>
          <w:u w:val="single"/>
        </w:rPr>
        <w:t>komitet</w:t>
      </w:r>
      <w:r w:rsidR="00256DBD" w:rsidRPr="00C049AF">
        <w:rPr>
          <w:b/>
          <w:szCs w:val="26"/>
          <w:u w:val="single"/>
        </w:rPr>
        <w:t>u</w:t>
      </w:r>
      <w:r w:rsidR="00DD6995" w:rsidRPr="00C049AF">
        <w:rPr>
          <w:b/>
          <w:szCs w:val="26"/>
          <w:u w:val="single"/>
        </w:rPr>
        <w:t xml:space="preserve"> wyborcz</w:t>
      </w:r>
      <w:r w:rsidR="00256DBD" w:rsidRPr="00C049AF">
        <w:rPr>
          <w:b/>
          <w:szCs w:val="26"/>
          <w:u w:val="single"/>
        </w:rPr>
        <w:t>ego</w:t>
      </w:r>
      <w:r w:rsidR="00DD6995" w:rsidRPr="00C049AF">
        <w:rPr>
          <w:b/>
          <w:szCs w:val="26"/>
          <w:u w:val="single"/>
        </w:rPr>
        <w:t xml:space="preserve"> </w:t>
      </w:r>
      <w:r w:rsidR="000C284C" w:rsidRPr="00C049AF">
        <w:rPr>
          <w:b/>
          <w:szCs w:val="26"/>
          <w:u w:val="single"/>
        </w:rPr>
        <w:t>stowarzyszenia lub</w:t>
      </w:r>
      <w:r w:rsidR="00DC46B1" w:rsidRPr="00C049AF">
        <w:rPr>
          <w:b/>
          <w:szCs w:val="26"/>
          <w:u w:val="single"/>
        </w:rPr>
        <w:t xml:space="preserve"> </w:t>
      </w:r>
      <w:r w:rsidR="000C284C" w:rsidRPr="00C049AF">
        <w:rPr>
          <w:b/>
          <w:szCs w:val="26"/>
          <w:u w:val="single"/>
        </w:rPr>
        <w:t xml:space="preserve">organizacji społecznej </w:t>
      </w:r>
      <w:r w:rsidR="00C049AF">
        <w:rPr>
          <w:b/>
          <w:szCs w:val="26"/>
          <w:u w:val="single"/>
        </w:rPr>
        <w:t>zamierzającego zgłosić kandydatów</w:t>
      </w:r>
      <w:r w:rsidR="00C049AF" w:rsidRPr="00C049AF">
        <w:rPr>
          <w:b/>
          <w:u w:val="single"/>
        </w:rPr>
        <w:t xml:space="preserve"> tylko w jednym województwie</w:t>
      </w:r>
      <w:r w:rsidR="00C049AF">
        <w:rPr>
          <w:b/>
          <w:szCs w:val="26"/>
          <w:u w:val="single"/>
        </w:rPr>
        <w:t xml:space="preserve"> </w:t>
      </w:r>
      <w:r w:rsidR="00DD6995" w:rsidRPr="00DD00CD">
        <w:rPr>
          <w:b/>
          <w:szCs w:val="26"/>
        </w:rPr>
        <w:t>w</w:t>
      </w:r>
      <w:r w:rsidR="00C049AF">
        <w:rPr>
          <w:b/>
          <w:szCs w:val="26"/>
        </w:rPr>
        <w:t> </w:t>
      </w:r>
      <w:r w:rsidR="00DD6995" w:rsidRPr="00DD00CD">
        <w:rPr>
          <w:b/>
          <w:szCs w:val="26"/>
        </w:rPr>
        <w:t xml:space="preserve">wyborach do </w:t>
      </w:r>
      <w:r w:rsidR="00F352B2">
        <w:rPr>
          <w:b/>
          <w:szCs w:val="26"/>
        </w:rPr>
        <w:t>rad gmin, rad powiatów i sejmików województw</w:t>
      </w:r>
      <w:r w:rsidR="000C284C">
        <w:rPr>
          <w:b/>
          <w:szCs w:val="26"/>
        </w:rPr>
        <w:br/>
      </w:r>
      <w:r w:rsidR="00F352B2">
        <w:rPr>
          <w:b/>
          <w:szCs w:val="26"/>
        </w:rPr>
        <w:t xml:space="preserve"> oraz wójtów, burmistrzów i prezydentów miast</w:t>
      </w:r>
      <w:r w:rsidR="00E140BC">
        <w:rPr>
          <w:b/>
          <w:szCs w:val="26"/>
        </w:rPr>
        <w:t xml:space="preserve"> </w:t>
      </w:r>
      <w:r w:rsidR="0042703B">
        <w:rPr>
          <w:b/>
          <w:szCs w:val="26"/>
        </w:rPr>
        <w:br/>
      </w:r>
      <w:r w:rsidR="00DD07E7">
        <w:rPr>
          <w:b/>
          <w:szCs w:val="26"/>
        </w:rPr>
        <w:t>zarządzonych</w:t>
      </w:r>
      <w:r w:rsidR="000C284C">
        <w:rPr>
          <w:b/>
          <w:szCs w:val="26"/>
        </w:rPr>
        <w:t xml:space="preserve"> </w:t>
      </w:r>
      <w:r w:rsidR="00E140BC">
        <w:rPr>
          <w:b/>
          <w:szCs w:val="26"/>
        </w:rPr>
        <w:t xml:space="preserve">na dzień </w:t>
      </w:r>
      <w:r w:rsidR="00AD1A65">
        <w:rPr>
          <w:b/>
          <w:szCs w:val="26"/>
        </w:rPr>
        <w:t>21 października</w:t>
      </w:r>
      <w:r w:rsidR="00F352B2">
        <w:rPr>
          <w:b/>
          <w:szCs w:val="26"/>
        </w:rPr>
        <w:t xml:space="preserve"> </w:t>
      </w:r>
      <w:r w:rsidR="00AD1A65">
        <w:rPr>
          <w:b/>
          <w:szCs w:val="26"/>
        </w:rPr>
        <w:t>2018</w:t>
      </w:r>
      <w:r w:rsidR="00F84B44">
        <w:rPr>
          <w:b/>
          <w:szCs w:val="26"/>
        </w:rPr>
        <w:t xml:space="preserve"> </w:t>
      </w:r>
      <w:r w:rsidR="00E140BC">
        <w:rPr>
          <w:b/>
          <w:szCs w:val="26"/>
        </w:rPr>
        <w:t>r.</w:t>
      </w:r>
    </w:p>
    <w:p w:rsidR="00E73993" w:rsidRDefault="00E73993" w:rsidP="00703990">
      <w:pPr>
        <w:spacing w:after="240" w:line="360" w:lineRule="auto"/>
        <w:jc w:val="both"/>
        <w:rPr>
          <w:b/>
          <w:szCs w:val="26"/>
        </w:rPr>
      </w:pPr>
      <w:r w:rsidRPr="00DD00CD">
        <w:rPr>
          <w:b/>
          <w:szCs w:val="26"/>
        </w:rPr>
        <w:t xml:space="preserve">Przepisy </w:t>
      </w:r>
      <w:r w:rsidR="00256DBD">
        <w:rPr>
          <w:b/>
          <w:szCs w:val="26"/>
        </w:rPr>
        <w:t xml:space="preserve">Kodeksu wyborczego </w:t>
      </w:r>
      <w:r w:rsidRPr="00DD00CD">
        <w:rPr>
          <w:b/>
          <w:szCs w:val="26"/>
        </w:rPr>
        <w:t>stanowią, że czynności wyborcze związane w</w:t>
      </w:r>
      <w:r w:rsidR="008A508D">
        <w:rPr>
          <w:b/>
          <w:szCs w:val="26"/>
        </w:rPr>
        <w:t> </w:t>
      </w:r>
      <w:r w:rsidRPr="00DD00CD">
        <w:rPr>
          <w:b/>
          <w:szCs w:val="26"/>
        </w:rPr>
        <w:t xml:space="preserve">szczególności ze zgłaszaniem list kandydatów na </w:t>
      </w:r>
      <w:r w:rsidR="00F352B2">
        <w:rPr>
          <w:b/>
          <w:szCs w:val="26"/>
        </w:rPr>
        <w:t xml:space="preserve">radnych oraz kandydatów na wójtów, burmistrzów i prezydentów, a także </w:t>
      </w:r>
      <w:r w:rsidRPr="00DD00CD">
        <w:rPr>
          <w:b/>
          <w:szCs w:val="26"/>
        </w:rPr>
        <w:t>prowadzeniem, na</w:t>
      </w:r>
      <w:r w:rsidR="008A508D">
        <w:rPr>
          <w:b/>
          <w:szCs w:val="26"/>
        </w:rPr>
        <w:t xml:space="preserve"> </w:t>
      </w:r>
      <w:r w:rsidRPr="00DD00CD">
        <w:rPr>
          <w:b/>
          <w:szCs w:val="26"/>
        </w:rPr>
        <w:t>zasadzie wyłączności, kampanii wyborczej na</w:t>
      </w:r>
      <w:r w:rsidR="00F352B2">
        <w:rPr>
          <w:b/>
          <w:szCs w:val="26"/>
        </w:rPr>
        <w:t xml:space="preserve"> </w:t>
      </w:r>
      <w:r w:rsidRPr="00DD00CD">
        <w:rPr>
          <w:b/>
          <w:szCs w:val="26"/>
        </w:rPr>
        <w:t>ich rzecz wykonują, w imieniu partii politycznych i koalicji partii politycznych</w:t>
      </w:r>
      <w:r w:rsidR="00E64A53">
        <w:rPr>
          <w:b/>
          <w:szCs w:val="26"/>
        </w:rPr>
        <w:t xml:space="preserve">, </w:t>
      </w:r>
      <w:r w:rsidR="001663F2">
        <w:rPr>
          <w:b/>
          <w:szCs w:val="26"/>
        </w:rPr>
        <w:t xml:space="preserve">stowarzyszeń i </w:t>
      </w:r>
      <w:r w:rsidR="00E64A53">
        <w:rPr>
          <w:b/>
          <w:szCs w:val="26"/>
        </w:rPr>
        <w:t>organizacji społecznych</w:t>
      </w:r>
      <w:r w:rsidRPr="00DD00CD">
        <w:rPr>
          <w:b/>
          <w:szCs w:val="26"/>
        </w:rPr>
        <w:t xml:space="preserve"> oraz wyborców, komitety wyborcze utworzone przez te podmioty.</w:t>
      </w:r>
    </w:p>
    <w:p w:rsidR="00E9421E" w:rsidRDefault="00E9421E" w:rsidP="00A43642">
      <w:pPr>
        <w:spacing w:after="360" w:line="360" w:lineRule="auto"/>
        <w:jc w:val="both"/>
        <w:rPr>
          <w:szCs w:val="26"/>
        </w:rPr>
      </w:pPr>
      <w:r>
        <w:rPr>
          <w:szCs w:val="26"/>
        </w:rPr>
        <w:t>W przypadku</w:t>
      </w:r>
      <w:r w:rsidR="00DD07E7">
        <w:rPr>
          <w:szCs w:val="26"/>
        </w:rPr>
        <w:t>,</w:t>
      </w:r>
      <w:r>
        <w:rPr>
          <w:szCs w:val="26"/>
        </w:rPr>
        <w:t xml:space="preserve"> gdy komitet wyborczy organizacji zamierza zgłosić kandydatów na radnych </w:t>
      </w:r>
      <w:r w:rsidRPr="00E9421E">
        <w:rPr>
          <w:b/>
          <w:szCs w:val="26"/>
        </w:rPr>
        <w:t>tylko w jednym województwie,</w:t>
      </w:r>
      <w:r>
        <w:rPr>
          <w:szCs w:val="26"/>
        </w:rPr>
        <w:t xml:space="preserve"> </w:t>
      </w:r>
      <w:r w:rsidR="00A43642">
        <w:rPr>
          <w:szCs w:val="26"/>
        </w:rPr>
        <w:t>organ organizacji upoważniony do jej reprezentowania na zewnątrz</w:t>
      </w:r>
      <w:r>
        <w:rPr>
          <w:szCs w:val="26"/>
        </w:rPr>
        <w:t xml:space="preserve"> </w:t>
      </w:r>
      <w:r w:rsidRPr="00E9421E">
        <w:rPr>
          <w:b/>
          <w:szCs w:val="26"/>
        </w:rPr>
        <w:t xml:space="preserve">zawiadamia </w:t>
      </w:r>
      <w:r w:rsidR="00A43642">
        <w:rPr>
          <w:b/>
          <w:szCs w:val="26"/>
        </w:rPr>
        <w:t xml:space="preserve">o utworzeniu komitetu wyborczego </w:t>
      </w:r>
      <w:r w:rsidRPr="00E9421E">
        <w:rPr>
          <w:b/>
          <w:szCs w:val="26"/>
        </w:rPr>
        <w:t>komisarza wyborczego</w:t>
      </w:r>
      <w:r>
        <w:rPr>
          <w:szCs w:val="26"/>
        </w:rPr>
        <w:t xml:space="preserve"> właściwego dla siedziby organizacji.</w:t>
      </w:r>
    </w:p>
    <w:p w:rsidR="00DF0AAD" w:rsidRPr="00DD00CD" w:rsidRDefault="00DF0AAD" w:rsidP="00DF0AAD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DD00CD">
        <w:rPr>
          <w:szCs w:val="26"/>
        </w:rPr>
        <w:t xml:space="preserve">Funkcję komitetu wyborczego </w:t>
      </w:r>
      <w:r>
        <w:rPr>
          <w:szCs w:val="26"/>
        </w:rPr>
        <w:t>organizacji</w:t>
      </w:r>
      <w:r w:rsidRPr="00DD00CD">
        <w:rPr>
          <w:szCs w:val="26"/>
        </w:rPr>
        <w:t xml:space="preserve"> pełni organ upoważniony do</w:t>
      </w:r>
      <w:r>
        <w:rPr>
          <w:szCs w:val="26"/>
        </w:rPr>
        <w:t> </w:t>
      </w:r>
      <w:r w:rsidRPr="00DD00CD">
        <w:rPr>
          <w:szCs w:val="26"/>
        </w:rPr>
        <w:t xml:space="preserve">reprezentowania </w:t>
      </w:r>
      <w:r>
        <w:rPr>
          <w:szCs w:val="26"/>
        </w:rPr>
        <w:t xml:space="preserve">organizacji </w:t>
      </w:r>
      <w:r w:rsidRPr="00DD00CD">
        <w:rPr>
          <w:szCs w:val="26"/>
        </w:rPr>
        <w:t xml:space="preserve">na zewnątrz. </w:t>
      </w:r>
    </w:p>
    <w:p w:rsidR="00DF0AAD" w:rsidRPr="00DD00CD" w:rsidRDefault="00DF0AAD" w:rsidP="00DF0AAD">
      <w:pPr>
        <w:keepNext/>
        <w:spacing w:line="360" w:lineRule="auto"/>
        <w:ind w:left="567"/>
        <w:jc w:val="both"/>
        <w:rPr>
          <w:b/>
          <w:i/>
          <w:szCs w:val="26"/>
        </w:rPr>
      </w:pPr>
      <w:r w:rsidRPr="00DD00CD">
        <w:rPr>
          <w:b/>
          <w:i/>
          <w:szCs w:val="26"/>
        </w:rPr>
        <w:t xml:space="preserve">Uwaga! </w:t>
      </w:r>
    </w:p>
    <w:p w:rsidR="00DF0AAD" w:rsidRDefault="00DF0AAD" w:rsidP="00DF0AAD">
      <w:pPr>
        <w:pStyle w:val="Default"/>
        <w:suppressAutoHyphens/>
        <w:spacing w:line="360" w:lineRule="auto"/>
        <w:ind w:left="567"/>
        <w:jc w:val="both"/>
        <w:rPr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t>Kodeks wyborczy</w:t>
      </w:r>
      <w:r w:rsidRPr="00181F32">
        <w:rPr>
          <w:i/>
          <w:color w:val="auto"/>
          <w:sz w:val="26"/>
          <w:szCs w:val="26"/>
        </w:rPr>
        <w:t xml:space="preserve"> nie zawiera definicji organizacji społecznej uprawnionej do</w:t>
      </w:r>
      <w:r>
        <w:rPr>
          <w:i/>
          <w:color w:val="auto"/>
          <w:sz w:val="26"/>
          <w:szCs w:val="26"/>
        </w:rPr>
        <w:t> </w:t>
      </w:r>
      <w:r w:rsidRPr="00181F32">
        <w:rPr>
          <w:i/>
          <w:color w:val="auto"/>
          <w:sz w:val="26"/>
          <w:szCs w:val="26"/>
        </w:rPr>
        <w:t>utworzenia komitetu wyborczego. Wymóg dołączenia do zawiadomienia o</w:t>
      </w:r>
      <w:r>
        <w:rPr>
          <w:i/>
          <w:color w:val="auto"/>
          <w:sz w:val="26"/>
          <w:szCs w:val="26"/>
        </w:rPr>
        <w:t> </w:t>
      </w:r>
      <w:r w:rsidRPr="00181F32">
        <w:rPr>
          <w:i/>
          <w:color w:val="auto"/>
          <w:sz w:val="26"/>
          <w:szCs w:val="26"/>
        </w:rPr>
        <w:t xml:space="preserve">utworzeniu komitetu wyborczego organizacji uwierzytelnionego odpisu z </w:t>
      </w:r>
      <w:r w:rsidRPr="00850F8B">
        <w:rPr>
          <w:i/>
          <w:color w:val="auto"/>
          <w:sz w:val="26"/>
          <w:szCs w:val="26"/>
        </w:rPr>
        <w:t>Krajowego Rejestru Sądowego albo</w:t>
      </w:r>
      <w:r>
        <w:rPr>
          <w:i/>
          <w:color w:val="auto"/>
          <w:sz w:val="26"/>
          <w:szCs w:val="26"/>
        </w:rPr>
        <w:t xml:space="preserve"> </w:t>
      </w:r>
      <w:r w:rsidRPr="00850F8B">
        <w:rPr>
          <w:i/>
          <w:color w:val="auto"/>
          <w:sz w:val="26"/>
          <w:szCs w:val="26"/>
        </w:rPr>
        <w:t>zaświadczeni</w:t>
      </w:r>
      <w:r>
        <w:rPr>
          <w:i/>
          <w:color w:val="auto"/>
          <w:sz w:val="26"/>
          <w:szCs w:val="26"/>
        </w:rPr>
        <w:t>a</w:t>
      </w:r>
      <w:r w:rsidRPr="00850F8B">
        <w:rPr>
          <w:i/>
          <w:color w:val="auto"/>
          <w:sz w:val="26"/>
          <w:szCs w:val="26"/>
        </w:rPr>
        <w:t xml:space="preserve"> </w:t>
      </w:r>
      <w:r w:rsidR="00DD07E7">
        <w:rPr>
          <w:i/>
          <w:color w:val="auto"/>
          <w:sz w:val="26"/>
          <w:szCs w:val="26"/>
        </w:rPr>
        <w:t>o wpisie stowarzyszenia zwykłego do ewidencji</w:t>
      </w:r>
      <w:r w:rsidRPr="00181F32">
        <w:rPr>
          <w:i/>
          <w:color w:val="auto"/>
          <w:sz w:val="26"/>
          <w:szCs w:val="26"/>
        </w:rPr>
        <w:t xml:space="preserve"> </w:t>
      </w:r>
      <w:r>
        <w:rPr>
          <w:i/>
          <w:color w:val="auto"/>
          <w:sz w:val="26"/>
          <w:szCs w:val="26"/>
        </w:rPr>
        <w:t xml:space="preserve">(art. 402 § 3 pkt 2 Kodeksu wyborczego) </w:t>
      </w:r>
      <w:r w:rsidRPr="00181F32">
        <w:rPr>
          <w:i/>
          <w:color w:val="auto"/>
          <w:sz w:val="26"/>
          <w:szCs w:val="26"/>
        </w:rPr>
        <w:t xml:space="preserve">uzasadnia stanowisko, że komitety wyborcze </w:t>
      </w:r>
      <w:r>
        <w:rPr>
          <w:i/>
          <w:color w:val="auto"/>
          <w:sz w:val="26"/>
          <w:szCs w:val="26"/>
        </w:rPr>
        <w:t xml:space="preserve">organizacji </w:t>
      </w:r>
      <w:r w:rsidRPr="00181F32">
        <w:rPr>
          <w:i/>
          <w:color w:val="auto"/>
          <w:sz w:val="26"/>
          <w:szCs w:val="26"/>
        </w:rPr>
        <w:t xml:space="preserve">mogą tworzyć wszystkie stowarzyszenia i organizacje społeczne wpisane do </w:t>
      </w:r>
      <w:r w:rsidRPr="00850F8B">
        <w:rPr>
          <w:i/>
          <w:color w:val="auto"/>
          <w:sz w:val="26"/>
          <w:szCs w:val="26"/>
        </w:rPr>
        <w:t>Krajowego Rejestru Sądowego</w:t>
      </w:r>
      <w:r>
        <w:rPr>
          <w:i/>
          <w:color w:val="auto"/>
          <w:sz w:val="26"/>
          <w:szCs w:val="26"/>
        </w:rPr>
        <w:t xml:space="preserve"> oraz stowarzyszenia zwykłe</w:t>
      </w:r>
      <w:r w:rsidRPr="00181F32">
        <w:rPr>
          <w:i/>
          <w:color w:val="auto"/>
          <w:sz w:val="26"/>
          <w:szCs w:val="26"/>
        </w:rPr>
        <w:t>.</w:t>
      </w:r>
    </w:p>
    <w:p w:rsidR="00DF0AAD" w:rsidRPr="00094DD3" w:rsidRDefault="00DF0AAD" w:rsidP="00DF0AAD">
      <w:pPr>
        <w:pStyle w:val="Default"/>
        <w:suppressAutoHyphens/>
        <w:spacing w:line="360" w:lineRule="auto"/>
        <w:ind w:left="567"/>
        <w:jc w:val="both"/>
        <w:rPr>
          <w:b/>
          <w:i/>
          <w:color w:val="auto"/>
          <w:sz w:val="26"/>
          <w:szCs w:val="26"/>
        </w:rPr>
      </w:pPr>
      <w:r w:rsidRPr="00094DD3">
        <w:rPr>
          <w:b/>
          <w:i/>
          <w:color w:val="auto"/>
          <w:sz w:val="26"/>
          <w:szCs w:val="26"/>
        </w:rPr>
        <w:lastRenderedPageBreak/>
        <w:t xml:space="preserve">W rozumieniu </w:t>
      </w:r>
      <w:r>
        <w:rPr>
          <w:b/>
          <w:i/>
          <w:color w:val="auto"/>
          <w:sz w:val="26"/>
          <w:szCs w:val="26"/>
        </w:rPr>
        <w:t xml:space="preserve">przepisów Kodeksu wyborczego </w:t>
      </w:r>
      <w:r w:rsidRPr="00094DD3">
        <w:rPr>
          <w:b/>
          <w:i/>
          <w:color w:val="auto"/>
          <w:sz w:val="26"/>
          <w:szCs w:val="26"/>
        </w:rPr>
        <w:t>organizacją społeczną nie są m.</w:t>
      </w:r>
      <w:r w:rsidR="00F14140">
        <w:rPr>
          <w:b/>
          <w:i/>
          <w:color w:val="auto"/>
          <w:sz w:val="26"/>
          <w:szCs w:val="26"/>
        </w:rPr>
        <w:t> </w:t>
      </w:r>
      <w:r w:rsidRPr="00094DD3">
        <w:rPr>
          <w:b/>
          <w:i/>
          <w:color w:val="auto"/>
          <w:sz w:val="26"/>
          <w:szCs w:val="26"/>
        </w:rPr>
        <w:t>in.</w:t>
      </w:r>
      <w:r w:rsidR="00F14140">
        <w:rPr>
          <w:b/>
          <w:i/>
          <w:color w:val="auto"/>
          <w:sz w:val="26"/>
          <w:szCs w:val="26"/>
        </w:rPr>
        <w:t> </w:t>
      </w:r>
      <w:r w:rsidRPr="00094DD3">
        <w:rPr>
          <w:b/>
          <w:i/>
          <w:color w:val="auto"/>
          <w:sz w:val="26"/>
          <w:szCs w:val="26"/>
        </w:rPr>
        <w:t>fundacje, rady osiedlowe, rady sołeckie, spółdzielnie mieszkaniowe.</w:t>
      </w:r>
      <w:r>
        <w:rPr>
          <w:b/>
          <w:i/>
          <w:color w:val="auto"/>
          <w:sz w:val="26"/>
          <w:szCs w:val="26"/>
        </w:rPr>
        <w:t xml:space="preserve"> Nie mogą one zatem tworzyć komitetów wyborczych.</w:t>
      </w:r>
    </w:p>
    <w:p w:rsidR="00DF0AAD" w:rsidRPr="00DD00CD" w:rsidRDefault="00DF0AAD" w:rsidP="00DF0AAD">
      <w:pPr>
        <w:spacing w:line="360" w:lineRule="auto"/>
        <w:ind w:left="567"/>
        <w:jc w:val="both"/>
        <w:rPr>
          <w:i/>
          <w:szCs w:val="26"/>
        </w:rPr>
      </w:pPr>
      <w:r w:rsidRPr="00181F32">
        <w:rPr>
          <w:i/>
          <w:szCs w:val="26"/>
        </w:rPr>
        <w:t>Organizacja może utworzyć tylko jeden komitet wyborczy. Struktury terenowe organizacji nie mogą tworzyć komitetów wyborczych. Organizacje nie mogą tworzyć koalicji wyborczych, ani wchodzić w skład koalicji wyborczych partii politycznych.</w:t>
      </w:r>
    </w:p>
    <w:p w:rsidR="00DF0AAD" w:rsidRPr="00DD00CD" w:rsidRDefault="00DF0AAD" w:rsidP="00DF0AAD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DD00CD">
        <w:rPr>
          <w:szCs w:val="26"/>
        </w:rPr>
        <w:t xml:space="preserve">Organ </w:t>
      </w:r>
      <w:r>
        <w:rPr>
          <w:szCs w:val="26"/>
        </w:rPr>
        <w:t xml:space="preserve">organizacji </w:t>
      </w:r>
      <w:r w:rsidRPr="00DD00CD">
        <w:rPr>
          <w:szCs w:val="26"/>
        </w:rPr>
        <w:t>upoważniony do jej reprezentowania na zewnątrz powołuje:</w:t>
      </w:r>
    </w:p>
    <w:p w:rsidR="00DF0AAD" w:rsidRPr="00DD00CD" w:rsidRDefault="00DF0AAD" w:rsidP="00DF0AAD">
      <w:pPr>
        <w:pStyle w:val="Default"/>
        <w:numPr>
          <w:ilvl w:val="0"/>
          <w:numId w:val="20"/>
        </w:numPr>
        <w:suppressAutoHyphens/>
        <w:spacing w:line="360" w:lineRule="auto"/>
        <w:ind w:left="993" w:hanging="426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 xml:space="preserve">pełnomocnika wyborczego, </w:t>
      </w:r>
      <w:r w:rsidR="00951C13">
        <w:rPr>
          <w:color w:val="auto"/>
          <w:sz w:val="26"/>
          <w:szCs w:val="26"/>
        </w:rPr>
        <w:t>upoważnionego do występowania na rzecz i w imieniu komitetu wyborczego, za wyjątkiem spraw związanych z gospodarka finansową komitetu;</w:t>
      </w:r>
    </w:p>
    <w:p w:rsidR="00DF0AAD" w:rsidRPr="00DD00CD" w:rsidRDefault="00951C13" w:rsidP="00DF0AAD">
      <w:pPr>
        <w:pStyle w:val="Default"/>
        <w:numPr>
          <w:ilvl w:val="0"/>
          <w:numId w:val="20"/>
        </w:numPr>
        <w:suppressAutoHyphens/>
        <w:spacing w:line="360" w:lineRule="auto"/>
        <w:ind w:left="993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pełnomocnika finansowego, odpowiedzialnego za gospodarkę finansową komitetu.</w:t>
      </w:r>
    </w:p>
    <w:p w:rsidR="00DF0AAD" w:rsidRPr="00DD00CD" w:rsidRDefault="00DF0AAD" w:rsidP="00DF0AAD">
      <w:pPr>
        <w:pStyle w:val="Default"/>
        <w:suppressAutoHyphens/>
        <w:spacing w:line="360" w:lineRule="auto"/>
        <w:ind w:left="567"/>
        <w:jc w:val="both"/>
        <w:rPr>
          <w:b/>
          <w:i/>
          <w:color w:val="auto"/>
          <w:sz w:val="26"/>
          <w:szCs w:val="26"/>
        </w:rPr>
      </w:pPr>
      <w:r w:rsidRPr="00DD00CD">
        <w:rPr>
          <w:b/>
          <w:i/>
          <w:color w:val="auto"/>
          <w:sz w:val="26"/>
          <w:szCs w:val="26"/>
        </w:rPr>
        <w:t>Uwaga!</w:t>
      </w:r>
    </w:p>
    <w:p w:rsidR="00DF0AAD" w:rsidRPr="00DD00CD" w:rsidRDefault="00DF0AAD" w:rsidP="00DF0AAD">
      <w:pPr>
        <w:pStyle w:val="Default"/>
        <w:suppressAutoHyphens/>
        <w:spacing w:line="360" w:lineRule="auto"/>
        <w:ind w:left="567"/>
        <w:jc w:val="both"/>
        <w:rPr>
          <w:i/>
          <w:color w:val="auto"/>
          <w:sz w:val="26"/>
          <w:szCs w:val="26"/>
        </w:rPr>
      </w:pPr>
      <w:r w:rsidRPr="00DD00CD">
        <w:rPr>
          <w:i/>
          <w:color w:val="auto"/>
          <w:sz w:val="26"/>
          <w:szCs w:val="26"/>
        </w:rPr>
        <w:t xml:space="preserve">Zgodnie z art. 96 Kodeksu wyborczego można być pełnomocnikiem </w:t>
      </w:r>
      <w:r>
        <w:rPr>
          <w:i/>
          <w:color w:val="auto"/>
          <w:sz w:val="26"/>
          <w:szCs w:val="26"/>
        </w:rPr>
        <w:t xml:space="preserve">wyborczym </w:t>
      </w:r>
      <w:r w:rsidRPr="00DD00CD">
        <w:rPr>
          <w:i/>
          <w:color w:val="auto"/>
          <w:sz w:val="26"/>
          <w:szCs w:val="26"/>
        </w:rPr>
        <w:t>tylko jednego komitetu wyborczego.</w:t>
      </w:r>
    </w:p>
    <w:p w:rsidR="00DF0AAD" w:rsidRPr="00DD00CD" w:rsidRDefault="00DF0AAD" w:rsidP="00DF0AAD">
      <w:pPr>
        <w:pStyle w:val="Default"/>
        <w:suppressAutoHyphens/>
        <w:spacing w:line="360" w:lineRule="auto"/>
        <w:ind w:left="567"/>
        <w:jc w:val="both"/>
        <w:rPr>
          <w:i/>
          <w:color w:val="auto"/>
          <w:sz w:val="26"/>
          <w:szCs w:val="26"/>
        </w:rPr>
      </w:pPr>
      <w:r w:rsidRPr="00DD00CD">
        <w:rPr>
          <w:i/>
          <w:color w:val="auto"/>
          <w:sz w:val="26"/>
          <w:szCs w:val="26"/>
        </w:rPr>
        <w:t>Zgodnie z art. 127 § 2 i 3 Kodeksu wyborczego pełnomocnik finansowy komitetu wyborczego nie może być pełnomocnikiem wyborczym komitetu wyborczego, pełnomocnikiem finansowym innego komitetu wyborczego oraz funkcjonariuszem publicznym w rozumieniu art. 115 § 13 Kodeksu Karnego. Zgodnie z tym przepisem funkcjonariuszem publicznym jest:</w:t>
      </w:r>
    </w:p>
    <w:p w:rsidR="00DF0AAD" w:rsidRPr="00DD00CD" w:rsidRDefault="00DF0AAD" w:rsidP="00DF0AAD">
      <w:pPr>
        <w:pStyle w:val="Default"/>
        <w:numPr>
          <w:ilvl w:val="0"/>
          <w:numId w:val="22"/>
        </w:numPr>
        <w:suppressAutoHyphens/>
        <w:spacing w:line="360" w:lineRule="auto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Prezydent Rzeczypospolitej Polskiej;</w:t>
      </w:r>
    </w:p>
    <w:p w:rsidR="00DF0AAD" w:rsidRPr="00DD00CD" w:rsidRDefault="00DF0AAD" w:rsidP="00DF0AAD">
      <w:pPr>
        <w:pStyle w:val="Default"/>
        <w:numPr>
          <w:ilvl w:val="0"/>
          <w:numId w:val="22"/>
        </w:numPr>
        <w:suppressAutoHyphens/>
        <w:spacing w:line="360" w:lineRule="auto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poseł, senator, radny;</w:t>
      </w:r>
    </w:p>
    <w:p w:rsidR="00DF0AAD" w:rsidRPr="00DD00CD" w:rsidRDefault="00DF0AAD" w:rsidP="00DF0AAD">
      <w:pPr>
        <w:pStyle w:val="Default"/>
        <w:numPr>
          <w:ilvl w:val="0"/>
          <w:numId w:val="22"/>
        </w:numPr>
        <w:suppressAutoHyphens/>
        <w:spacing w:line="360" w:lineRule="auto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poseł do Parlamentu Europejskiego;</w:t>
      </w:r>
    </w:p>
    <w:p w:rsidR="00DF0AAD" w:rsidRPr="00DD00CD" w:rsidRDefault="00DF0AAD" w:rsidP="00DF0AAD">
      <w:pPr>
        <w:pStyle w:val="Default"/>
        <w:numPr>
          <w:ilvl w:val="0"/>
          <w:numId w:val="22"/>
        </w:numPr>
        <w:suppressAutoHyphens/>
        <w:spacing w:line="360" w:lineRule="auto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sędzia, ławnik, prokurator, funkcjonariusz finansowego organu postępowania przygotowawczego lub organu nadrzędnego nad finansowym organem postępowania przygotowawczego, notariusz, komornik, kurator sądowy, syndyk, nadzorca sądowy i zarządca, osoba orzekająca w organach dyscyplinarnych działających na podstawie ustawy;</w:t>
      </w:r>
    </w:p>
    <w:p w:rsidR="00DF0AAD" w:rsidRPr="00DD00CD" w:rsidRDefault="00DF0AAD" w:rsidP="00DF0AAD">
      <w:pPr>
        <w:pStyle w:val="Default"/>
        <w:numPr>
          <w:ilvl w:val="0"/>
          <w:numId w:val="22"/>
        </w:numPr>
        <w:suppressAutoHyphens/>
        <w:spacing w:line="360" w:lineRule="auto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 xml:space="preserve">osoba będąca pracownikiem administracji rządowej, innego organu państwowego lub samorządu terytorialnego, chyba że pełni </w:t>
      </w:r>
      <w:r>
        <w:rPr>
          <w:bCs/>
          <w:i/>
          <w:sz w:val="26"/>
          <w:szCs w:val="26"/>
        </w:rPr>
        <w:t>wyłącznie czynności usługowe, a </w:t>
      </w:r>
      <w:r w:rsidRPr="00DD00CD">
        <w:rPr>
          <w:bCs/>
          <w:i/>
          <w:sz w:val="26"/>
          <w:szCs w:val="26"/>
        </w:rPr>
        <w:t>także inna osoba w zakresie, w którym uprawniona jest do wydawania decyzji administracyjnych;</w:t>
      </w:r>
    </w:p>
    <w:p w:rsidR="00DF0AAD" w:rsidRPr="00DD00CD" w:rsidRDefault="00DF0AAD" w:rsidP="00DF0AAD">
      <w:pPr>
        <w:pStyle w:val="Default"/>
        <w:numPr>
          <w:ilvl w:val="0"/>
          <w:numId w:val="22"/>
        </w:numPr>
        <w:suppressAutoHyphens/>
        <w:spacing w:line="360" w:lineRule="auto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lastRenderedPageBreak/>
        <w:t xml:space="preserve">osoba będąca pracownikiem organu kontroli państwowej lub organu kontroli samorządu terytorialnego, chyba że pełni wyłącznie czynności usługowe; </w:t>
      </w:r>
    </w:p>
    <w:p w:rsidR="00DF0AAD" w:rsidRPr="00DD00CD" w:rsidRDefault="00DF0AAD" w:rsidP="00DF0AAD">
      <w:pPr>
        <w:pStyle w:val="Default"/>
        <w:numPr>
          <w:ilvl w:val="0"/>
          <w:numId w:val="22"/>
        </w:numPr>
        <w:suppressAutoHyphens/>
        <w:spacing w:line="360" w:lineRule="auto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osoba zajmująca kierownicze stanowisko w innej instytucji państwowej;</w:t>
      </w:r>
    </w:p>
    <w:p w:rsidR="00DF0AAD" w:rsidRPr="00DD00CD" w:rsidRDefault="00DF0AAD" w:rsidP="00DF0AAD">
      <w:pPr>
        <w:pStyle w:val="Default"/>
        <w:numPr>
          <w:ilvl w:val="0"/>
          <w:numId w:val="22"/>
        </w:numPr>
        <w:suppressAutoHyphens/>
        <w:spacing w:line="360" w:lineRule="auto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 xml:space="preserve">funkcjonariusz organu powołanego do ochrony </w:t>
      </w:r>
      <w:r>
        <w:rPr>
          <w:bCs/>
          <w:i/>
          <w:sz w:val="26"/>
          <w:szCs w:val="26"/>
        </w:rPr>
        <w:t>bezpieczeństwa publicznego albo </w:t>
      </w:r>
      <w:r w:rsidRPr="00DD00CD">
        <w:rPr>
          <w:bCs/>
          <w:i/>
          <w:sz w:val="26"/>
          <w:szCs w:val="26"/>
        </w:rPr>
        <w:t xml:space="preserve">funkcjonariusz Służby Więziennej; </w:t>
      </w:r>
    </w:p>
    <w:p w:rsidR="00DF0AAD" w:rsidRPr="00DD00CD" w:rsidRDefault="00DF0AAD" w:rsidP="00DF0AAD">
      <w:pPr>
        <w:pStyle w:val="Default"/>
        <w:numPr>
          <w:ilvl w:val="0"/>
          <w:numId w:val="22"/>
        </w:numPr>
        <w:suppressAutoHyphens/>
        <w:spacing w:line="360" w:lineRule="auto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 xml:space="preserve">osoba </w:t>
      </w:r>
      <w:r w:rsidR="00DD07E7">
        <w:rPr>
          <w:bCs/>
          <w:i/>
          <w:sz w:val="26"/>
          <w:szCs w:val="26"/>
        </w:rPr>
        <w:t>pełniąca czynną służbę wojskową, z wyjątkiem terytorialnej służby wojskowej pełnionej dyspozycyjnie;</w:t>
      </w:r>
    </w:p>
    <w:p w:rsidR="00DF0AAD" w:rsidRPr="00DD00CD" w:rsidRDefault="00DF0AAD" w:rsidP="00DF0AAD">
      <w:pPr>
        <w:pStyle w:val="Default"/>
        <w:numPr>
          <w:ilvl w:val="0"/>
          <w:numId w:val="22"/>
        </w:numPr>
        <w:suppressAutoHyphens/>
        <w:spacing w:line="360" w:lineRule="auto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pracownik międzynarodowego trybunału karnego, chyba że pełni wyłącznie czynności usługowe.</w:t>
      </w:r>
    </w:p>
    <w:p w:rsidR="00951C13" w:rsidRPr="003B3870" w:rsidRDefault="00DF0AAD" w:rsidP="003B3870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DD00CD">
        <w:rPr>
          <w:szCs w:val="26"/>
        </w:rPr>
        <w:t xml:space="preserve">Nazwa komitetu wyborczego </w:t>
      </w:r>
      <w:r>
        <w:rPr>
          <w:szCs w:val="26"/>
        </w:rPr>
        <w:t xml:space="preserve">organizacji </w:t>
      </w:r>
      <w:r w:rsidRPr="00DD00CD">
        <w:rPr>
          <w:szCs w:val="26"/>
        </w:rPr>
        <w:t>musi zawierać</w:t>
      </w:r>
      <w:r w:rsidR="00DD07E7">
        <w:rPr>
          <w:szCs w:val="26"/>
        </w:rPr>
        <w:t xml:space="preserve"> w pierwszej kolejności </w:t>
      </w:r>
      <w:r w:rsidRPr="00DD00CD">
        <w:rPr>
          <w:szCs w:val="26"/>
        </w:rPr>
        <w:t xml:space="preserve"> wyrazy „</w:t>
      </w:r>
      <w:r>
        <w:rPr>
          <w:szCs w:val="26"/>
        </w:rPr>
        <w:t>K</w:t>
      </w:r>
      <w:r w:rsidRPr="00DD00CD">
        <w:rPr>
          <w:szCs w:val="26"/>
        </w:rPr>
        <w:t xml:space="preserve">omitet </w:t>
      </w:r>
      <w:r>
        <w:rPr>
          <w:szCs w:val="26"/>
        </w:rPr>
        <w:t>W</w:t>
      </w:r>
      <w:r w:rsidRPr="00DD00CD">
        <w:rPr>
          <w:szCs w:val="26"/>
        </w:rPr>
        <w:t>yborczy”</w:t>
      </w:r>
      <w:r w:rsidR="00C333FB">
        <w:rPr>
          <w:szCs w:val="26"/>
        </w:rPr>
        <w:t>,</w:t>
      </w:r>
      <w:r w:rsidRPr="00DD00CD">
        <w:rPr>
          <w:szCs w:val="26"/>
        </w:rPr>
        <w:t xml:space="preserve"> </w:t>
      </w:r>
      <w:r w:rsidR="00DD07E7">
        <w:rPr>
          <w:szCs w:val="26"/>
        </w:rPr>
        <w:t>a następnie</w:t>
      </w:r>
      <w:r w:rsidRPr="00DD00CD">
        <w:rPr>
          <w:szCs w:val="26"/>
        </w:rPr>
        <w:t xml:space="preserve"> </w:t>
      </w:r>
      <w:r>
        <w:t>nazwę organizacji lub skrót nazwy tej organizacji, wynikające z wpisu do rejestru organizacji prowadzonego przez właściwy organ</w:t>
      </w:r>
      <w:r w:rsidRPr="00DD00CD">
        <w:rPr>
          <w:szCs w:val="26"/>
        </w:rPr>
        <w:t xml:space="preserve"> (art. 92 § </w:t>
      </w:r>
      <w:r>
        <w:rPr>
          <w:szCs w:val="26"/>
        </w:rPr>
        <w:t>3</w:t>
      </w:r>
      <w:r w:rsidRPr="00DD00CD">
        <w:rPr>
          <w:szCs w:val="26"/>
        </w:rPr>
        <w:t xml:space="preserve"> Kodeksu wyborczego). </w:t>
      </w:r>
    </w:p>
    <w:p w:rsidR="00DF0AAD" w:rsidRPr="00DD00CD" w:rsidRDefault="003B3870" w:rsidP="0042703B">
      <w:pPr>
        <w:numPr>
          <w:ilvl w:val="0"/>
          <w:numId w:val="18"/>
        </w:numPr>
        <w:spacing w:after="120" w:line="360" w:lineRule="auto"/>
        <w:jc w:val="both"/>
        <w:rPr>
          <w:szCs w:val="26"/>
        </w:rPr>
      </w:pPr>
      <w:r>
        <w:rPr>
          <w:szCs w:val="26"/>
        </w:rPr>
        <w:t>Każdy komitet wyborczy musi mieć skrót</w:t>
      </w:r>
      <w:r w:rsidR="00B470C7">
        <w:rPr>
          <w:szCs w:val="26"/>
        </w:rPr>
        <w:t xml:space="preserve"> </w:t>
      </w:r>
      <w:r w:rsidR="00DF0AAD" w:rsidRPr="00DD00CD">
        <w:rPr>
          <w:szCs w:val="26"/>
        </w:rPr>
        <w:t>nazwy umożliwia</w:t>
      </w:r>
      <w:r w:rsidR="00B470C7">
        <w:rPr>
          <w:szCs w:val="26"/>
        </w:rPr>
        <w:t>jący</w:t>
      </w:r>
      <w:r w:rsidR="00DF0AAD" w:rsidRPr="00DD00CD">
        <w:rPr>
          <w:szCs w:val="26"/>
        </w:rPr>
        <w:t xml:space="preserve"> jego identyfikację przez nawiązanie do pełnej nazwy komitetu.</w:t>
      </w:r>
      <w:r>
        <w:rPr>
          <w:szCs w:val="26"/>
        </w:rPr>
        <w:t xml:space="preserve"> W </w:t>
      </w:r>
      <w:r w:rsidR="00DF0AAD">
        <w:rPr>
          <w:szCs w:val="26"/>
        </w:rPr>
        <w:t>szczególności skrót nazwy komitetu wyborczego może zawierać</w:t>
      </w:r>
      <w:r w:rsidR="00DD07E7">
        <w:rPr>
          <w:szCs w:val="26"/>
        </w:rPr>
        <w:t xml:space="preserve"> w pierwszej kolejności</w:t>
      </w:r>
      <w:r w:rsidR="00DF0AAD">
        <w:rPr>
          <w:szCs w:val="26"/>
        </w:rPr>
        <w:t xml:space="preserve"> wyrazy „Komitet Wyborczy”</w:t>
      </w:r>
      <w:r w:rsidR="00C333FB">
        <w:rPr>
          <w:szCs w:val="26"/>
        </w:rPr>
        <w:t>,</w:t>
      </w:r>
      <w:r w:rsidR="00DF0AAD">
        <w:rPr>
          <w:szCs w:val="26"/>
        </w:rPr>
        <w:t xml:space="preserve"> </w:t>
      </w:r>
      <w:r w:rsidR="00DD07E7">
        <w:rPr>
          <w:szCs w:val="26"/>
        </w:rPr>
        <w:t xml:space="preserve">a następnie </w:t>
      </w:r>
      <w:r w:rsidR="00101449" w:rsidRPr="006710B3">
        <w:t xml:space="preserve">nazwę lub </w:t>
      </w:r>
      <w:r w:rsidR="00DF0AAD">
        <w:rPr>
          <w:szCs w:val="26"/>
        </w:rPr>
        <w:t>skrót nazwy organizacji twor</w:t>
      </w:r>
      <w:r w:rsidR="00DD07E7">
        <w:rPr>
          <w:szCs w:val="26"/>
        </w:rPr>
        <w:t xml:space="preserve">zącej komitet </w:t>
      </w:r>
      <w:r w:rsidR="00951C13">
        <w:rPr>
          <w:szCs w:val="26"/>
        </w:rPr>
        <w:t>albo</w:t>
      </w:r>
      <w:r w:rsidR="00DD07E7">
        <w:rPr>
          <w:szCs w:val="26"/>
        </w:rPr>
        <w:t xml:space="preserve"> w pierwszej kolejności litery „KW”</w:t>
      </w:r>
      <w:r w:rsidR="00C333FB">
        <w:rPr>
          <w:szCs w:val="26"/>
        </w:rPr>
        <w:t>,</w:t>
      </w:r>
      <w:r>
        <w:rPr>
          <w:szCs w:val="26"/>
        </w:rPr>
        <w:t xml:space="preserve"> a </w:t>
      </w:r>
      <w:r w:rsidR="00DD07E7">
        <w:rPr>
          <w:szCs w:val="26"/>
        </w:rPr>
        <w:t>następnie </w:t>
      </w:r>
      <w:r w:rsidR="00DF0AAD">
        <w:rPr>
          <w:szCs w:val="26"/>
        </w:rPr>
        <w:t xml:space="preserve">nazwę lub skrót nazwy tej organizacji. </w:t>
      </w:r>
      <w:r w:rsidR="00DF0AAD" w:rsidRPr="006C0AC6">
        <w:rPr>
          <w:szCs w:val="26"/>
        </w:rPr>
        <w:t xml:space="preserve">Skrót nazwy </w:t>
      </w:r>
      <w:r w:rsidR="00951C13">
        <w:rPr>
          <w:szCs w:val="26"/>
        </w:rPr>
        <w:t xml:space="preserve">komitetu </w:t>
      </w:r>
      <w:r w:rsidR="00DF0AAD" w:rsidRPr="006C0AC6">
        <w:rPr>
          <w:szCs w:val="26"/>
        </w:rPr>
        <w:t>może składać się z nie więcej niż 45 znaków drukarskich wliczając spacje.</w:t>
      </w:r>
      <w:r w:rsidR="00DF0AAD" w:rsidRPr="005A4B56">
        <w:rPr>
          <w:szCs w:val="26"/>
        </w:rPr>
        <w:t xml:space="preserve"> </w:t>
      </w:r>
      <w:r w:rsidR="00DF0AAD" w:rsidRPr="006C0595">
        <w:rPr>
          <w:szCs w:val="26"/>
        </w:rPr>
        <w:t xml:space="preserve">Skrót nazwy komitetu wyborczego może być taki sam jak nazwa </w:t>
      </w:r>
      <w:r w:rsidR="00DF0AAD">
        <w:rPr>
          <w:szCs w:val="26"/>
        </w:rPr>
        <w:t xml:space="preserve">tego komitetu </w:t>
      </w:r>
      <w:r w:rsidR="00DF0AAD" w:rsidRPr="006C0AC6">
        <w:rPr>
          <w:szCs w:val="26"/>
        </w:rPr>
        <w:t>pod warunkiem, że nazwa komitetu składa się z nie więcej niż 45 znaków drukarskich, wliczając spacje.</w:t>
      </w:r>
    </w:p>
    <w:p w:rsidR="00DF0AAD" w:rsidRPr="00DD00CD" w:rsidRDefault="00DF0AAD" w:rsidP="00F14140">
      <w:pPr>
        <w:keepNext/>
        <w:spacing w:line="360" w:lineRule="auto"/>
        <w:ind w:left="425" w:firstLine="142"/>
        <w:jc w:val="both"/>
        <w:rPr>
          <w:b/>
          <w:i/>
          <w:szCs w:val="26"/>
        </w:rPr>
      </w:pPr>
      <w:r w:rsidRPr="00DD00CD">
        <w:rPr>
          <w:b/>
          <w:i/>
          <w:szCs w:val="26"/>
        </w:rPr>
        <w:t>Uwaga!</w:t>
      </w:r>
    </w:p>
    <w:p w:rsidR="00DF0AAD" w:rsidRPr="00DD00CD" w:rsidRDefault="00DF0AAD" w:rsidP="00DF0AAD">
      <w:pPr>
        <w:spacing w:line="360" w:lineRule="auto"/>
        <w:ind w:left="567"/>
        <w:jc w:val="both"/>
        <w:rPr>
          <w:i/>
          <w:szCs w:val="26"/>
        </w:rPr>
      </w:pPr>
      <w:r w:rsidRPr="00DD00CD">
        <w:rPr>
          <w:i/>
          <w:szCs w:val="26"/>
        </w:rPr>
        <w:t xml:space="preserve">Należy pamiętać, </w:t>
      </w:r>
      <w:r w:rsidRPr="00951C13">
        <w:rPr>
          <w:i/>
          <w:szCs w:val="26"/>
          <w:u w:val="single"/>
        </w:rPr>
        <w:t>że na urzędowych obwieszczeniach i na karcie do głosowania umieszczony będzie skrót nazwy komitetu wyborczego</w:t>
      </w:r>
      <w:r w:rsidRPr="005A4B56">
        <w:rPr>
          <w:i/>
          <w:szCs w:val="26"/>
        </w:rPr>
        <w:t>, a nie nazwa komitetu wyborczego</w:t>
      </w:r>
      <w:r>
        <w:rPr>
          <w:i/>
          <w:szCs w:val="26"/>
        </w:rPr>
        <w:t xml:space="preserve"> (art. 435 § 1, art. 438 § 1, art. 450, art. 459 § 1, art. 470 i art. 485 </w:t>
      </w:r>
      <w:r w:rsidRPr="00722410">
        <w:rPr>
          <w:i/>
          <w:szCs w:val="26"/>
        </w:rPr>
        <w:t>Kodeksu wyborczego</w:t>
      </w:r>
      <w:r>
        <w:rPr>
          <w:i/>
          <w:szCs w:val="26"/>
        </w:rPr>
        <w:t>)</w:t>
      </w:r>
      <w:r w:rsidRPr="00DD00CD">
        <w:rPr>
          <w:i/>
          <w:szCs w:val="26"/>
        </w:rPr>
        <w:t>.</w:t>
      </w:r>
    </w:p>
    <w:p w:rsidR="0088371A" w:rsidRDefault="00DF0AAD" w:rsidP="00DF0AAD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EC7A26">
        <w:rPr>
          <w:szCs w:val="26"/>
        </w:rPr>
        <w:t xml:space="preserve">Organ </w:t>
      </w:r>
      <w:r>
        <w:rPr>
          <w:szCs w:val="26"/>
        </w:rPr>
        <w:t>organizacji</w:t>
      </w:r>
      <w:r w:rsidRPr="00EC7A26">
        <w:rPr>
          <w:szCs w:val="26"/>
        </w:rPr>
        <w:t xml:space="preserve"> upoważniony do jej reprezentowania na zewnątrz zawiadamia </w:t>
      </w:r>
      <w:r w:rsidR="003C5F61">
        <w:t>komisarza wyborczego właściwego ze względu na siedzibę organizacji</w:t>
      </w:r>
      <w:r w:rsidR="003C5F61" w:rsidRPr="00EC7A26">
        <w:rPr>
          <w:szCs w:val="26"/>
        </w:rPr>
        <w:t xml:space="preserve"> </w:t>
      </w:r>
      <w:r w:rsidRPr="00EC7A26">
        <w:rPr>
          <w:szCs w:val="26"/>
        </w:rPr>
        <w:t xml:space="preserve">o utworzeniu komitetu wyborczego. </w:t>
      </w:r>
    </w:p>
    <w:p w:rsidR="0088371A" w:rsidRPr="00861CB1" w:rsidRDefault="0088371A" w:rsidP="00A43642">
      <w:pPr>
        <w:pStyle w:val="Tekstpodstawowywcity"/>
        <w:keepNext/>
        <w:spacing w:after="0" w:line="360" w:lineRule="auto"/>
        <w:jc w:val="both"/>
        <w:rPr>
          <w:b/>
          <w:i/>
          <w:szCs w:val="26"/>
        </w:rPr>
      </w:pPr>
      <w:r w:rsidRPr="00861CB1">
        <w:rPr>
          <w:b/>
          <w:i/>
          <w:szCs w:val="26"/>
        </w:rPr>
        <w:lastRenderedPageBreak/>
        <w:t>Uwaga!</w:t>
      </w:r>
    </w:p>
    <w:p w:rsidR="0088371A" w:rsidRDefault="0088371A" w:rsidP="0088371A">
      <w:pPr>
        <w:pStyle w:val="Tekstpodstawowywcity"/>
        <w:spacing w:after="0" w:line="360" w:lineRule="auto"/>
        <w:jc w:val="both"/>
        <w:rPr>
          <w:bCs/>
          <w:i/>
          <w:szCs w:val="26"/>
        </w:rPr>
      </w:pPr>
      <w:r w:rsidRPr="0088371A">
        <w:rPr>
          <w:i/>
          <w:szCs w:val="26"/>
        </w:rPr>
        <w:t xml:space="preserve">Właściwość miejscową komisarzy wyborczych określa załącznik Nr 1 do uchwały Państwowej Komisji Wyborczej z dnia </w:t>
      </w:r>
      <w:r w:rsidR="00A517ED">
        <w:rPr>
          <w:i/>
          <w:szCs w:val="26"/>
        </w:rPr>
        <w:t>5</w:t>
      </w:r>
      <w:r w:rsidRPr="0088371A">
        <w:rPr>
          <w:i/>
          <w:szCs w:val="26"/>
        </w:rPr>
        <w:t xml:space="preserve"> lutego 201</w:t>
      </w:r>
      <w:r w:rsidR="00A517ED">
        <w:rPr>
          <w:i/>
          <w:szCs w:val="26"/>
        </w:rPr>
        <w:t>8</w:t>
      </w:r>
      <w:r w:rsidRPr="0088371A">
        <w:rPr>
          <w:i/>
          <w:szCs w:val="26"/>
        </w:rPr>
        <w:t xml:space="preserve"> r. </w:t>
      </w:r>
      <w:r w:rsidR="006C0AC6" w:rsidRPr="006C0AC6">
        <w:rPr>
          <w:bCs/>
          <w:i/>
        </w:rPr>
        <w:t>w sprawie określenia właściwości terytorialnej komisarzy wyborczych, właściwości rzeczowej w zakresie wykonywania czynności o charakterze ogólnowojewódzkim oraz trybu pracy komisarzy wyborczych</w:t>
      </w:r>
      <w:r w:rsidR="0042703B">
        <w:rPr>
          <w:bCs/>
          <w:i/>
          <w:szCs w:val="26"/>
        </w:rPr>
        <w:t xml:space="preserve"> (</w:t>
      </w:r>
      <w:r w:rsidR="00DD07E7">
        <w:rPr>
          <w:bCs/>
          <w:i/>
          <w:szCs w:val="26"/>
        </w:rPr>
        <w:t>M.P. poz. 246).</w:t>
      </w:r>
    </w:p>
    <w:p w:rsidR="008F74E1" w:rsidRPr="0088371A" w:rsidRDefault="008F74E1" w:rsidP="0088371A">
      <w:pPr>
        <w:pStyle w:val="Tekstpodstawowywcity"/>
        <w:spacing w:after="0" w:line="360" w:lineRule="auto"/>
        <w:jc w:val="both"/>
        <w:rPr>
          <w:i/>
          <w:szCs w:val="26"/>
        </w:rPr>
      </w:pPr>
      <w:r>
        <w:rPr>
          <w:bCs/>
          <w:i/>
          <w:szCs w:val="26"/>
        </w:rPr>
        <w:t xml:space="preserve">Tekst tej uchwały zamieszczony jest na </w:t>
      </w:r>
      <w:r w:rsidRPr="008F74E1">
        <w:rPr>
          <w:i/>
          <w:szCs w:val="26"/>
        </w:rPr>
        <w:t xml:space="preserve">stronie internetowej Państwowej Komisji Wyborczej </w:t>
      </w:r>
      <w:hyperlink r:id="rId11" w:history="1">
        <w:r w:rsidRPr="00797034">
          <w:rPr>
            <w:rStyle w:val="Hipercze"/>
            <w:i/>
            <w:szCs w:val="26"/>
          </w:rPr>
          <w:t>www.pkw.</w:t>
        </w:r>
        <w:r w:rsidRPr="00797034">
          <w:rPr>
            <w:rStyle w:val="Hipercze"/>
            <w:i/>
            <w:szCs w:val="26"/>
          </w:rPr>
          <w:t>g</w:t>
        </w:r>
        <w:r w:rsidRPr="00797034">
          <w:rPr>
            <w:rStyle w:val="Hipercze"/>
            <w:i/>
            <w:szCs w:val="26"/>
          </w:rPr>
          <w:t>ov.pl</w:t>
        </w:r>
      </w:hyperlink>
      <w:r>
        <w:rPr>
          <w:i/>
          <w:szCs w:val="26"/>
        </w:rPr>
        <w:t>.</w:t>
      </w:r>
    </w:p>
    <w:p w:rsidR="00DF0AAD" w:rsidRPr="00861CB1" w:rsidRDefault="00DF0AAD" w:rsidP="0088371A">
      <w:pPr>
        <w:spacing w:line="360" w:lineRule="auto"/>
        <w:ind w:left="567"/>
        <w:jc w:val="both"/>
        <w:rPr>
          <w:szCs w:val="26"/>
        </w:rPr>
      </w:pPr>
      <w:r w:rsidRPr="00EC7A26">
        <w:rPr>
          <w:szCs w:val="26"/>
        </w:rPr>
        <w:t>Zawiadomienie to</w:t>
      </w:r>
      <w:r w:rsidR="003C5F61">
        <w:rPr>
          <w:szCs w:val="26"/>
        </w:rPr>
        <w:t xml:space="preserve"> </w:t>
      </w:r>
      <w:r w:rsidRPr="00EC7A26">
        <w:rPr>
          <w:szCs w:val="26"/>
        </w:rPr>
        <w:t xml:space="preserve">musi być </w:t>
      </w:r>
      <w:r w:rsidR="00951C13">
        <w:rPr>
          <w:szCs w:val="26"/>
        </w:rPr>
        <w:t>złożone</w:t>
      </w:r>
      <w:r w:rsidRPr="00EC7A26">
        <w:rPr>
          <w:szCs w:val="26"/>
        </w:rPr>
        <w:t xml:space="preserve"> w</w:t>
      </w:r>
      <w:r w:rsidR="003C5F61">
        <w:rPr>
          <w:szCs w:val="26"/>
        </w:rPr>
        <w:t xml:space="preserve"> </w:t>
      </w:r>
      <w:r w:rsidRPr="00EC7A26">
        <w:rPr>
          <w:szCs w:val="26"/>
        </w:rPr>
        <w:t xml:space="preserve">terminie do </w:t>
      </w:r>
      <w:r w:rsidR="00AD1A65">
        <w:rPr>
          <w:szCs w:val="26"/>
        </w:rPr>
        <w:t>55</w:t>
      </w:r>
      <w:r w:rsidRPr="00EC7A26">
        <w:rPr>
          <w:szCs w:val="26"/>
        </w:rPr>
        <w:t xml:space="preserve">. dnia przed dniem wyborów (art. </w:t>
      </w:r>
      <w:r>
        <w:rPr>
          <w:szCs w:val="26"/>
        </w:rPr>
        <w:t>402</w:t>
      </w:r>
      <w:r w:rsidRPr="00EC7A26">
        <w:rPr>
          <w:szCs w:val="26"/>
        </w:rPr>
        <w:t xml:space="preserve"> § </w:t>
      </w:r>
      <w:r w:rsidR="00861CB1">
        <w:rPr>
          <w:szCs w:val="26"/>
        </w:rPr>
        <w:t>1</w:t>
      </w:r>
      <w:r w:rsidR="00951C13">
        <w:rPr>
          <w:szCs w:val="26"/>
        </w:rPr>
        <w:t xml:space="preserve"> Kodeksu wyborczego), tj.</w:t>
      </w:r>
      <w:r w:rsidRPr="00EC7A26">
        <w:rPr>
          <w:szCs w:val="26"/>
        </w:rPr>
        <w:t xml:space="preserve"> </w:t>
      </w:r>
      <w:r w:rsidRPr="00861CB1">
        <w:rPr>
          <w:b/>
          <w:szCs w:val="26"/>
        </w:rPr>
        <w:t>najpóźniej w</w:t>
      </w:r>
      <w:r w:rsidR="0088371A" w:rsidRPr="00861CB1">
        <w:rPr>
          <w:b/>
          <w:szCs w:val="26"/>
        </w:rPr>
        <w:t xml:space="preserve"> </w:t>
      </w:r>
      <w:r w:rsidRPr="00861CB1">
        <w:rPr>
          <w:b/>
          <w:szCs w:val="26"/>
        </w:rPr>
        <w:t xml:space="preserve">dniu </w:t>
      </w:r>
      <w:r w:rsidR="00AD1A65">
        <w:rPr>
          <w:b/>
          <w:szCs w:val="26"/>
        </w:rPr>
        <w:t>27</w:t>
      </w:r>
      <w:r w:rsidR="0042703B">
        <w:rPr>
          <w:b/>
          <w:szCs w:val="26"/>
        </w:rPr>
        <w:t xml:space="preserve"> sierpnia</w:t>
      </w:r>
      <w:r w:rsidRPr="00861CB1">
        <w:rPr>
          <w:b/>
          <w:szCs w:val="26"/>
        </w:rPr>
        <w:t xml:space="preserve"> 201</w:t>
      </w:r>
      <w:r w:rsidR="00AD1A65">
        <w:rPr>
          <w:b/>
          <w:szCs w:val="26"/>
        </w:rPr>
        <w:t>8</w:t>
      </w:r>
      <w:r w:rsidRPr="00861CB1">
        <w:rPr>
          <w:b/>
          <w:szCs w:val="26"/>
        </w:rPr>
        <w:t xml:space="preserve"> r. </w:t>
      </w:r>
      <w:r w:rsidR="0088371A" w:rsidRPr="00861CB1">
        <w:rPr>
          <w:b/>
          <w:szCs w:val="26"/>
        </w:rPr>
        <w:t>w godzinach urzędowania komisarza wyborczego</w:t>
      </w:r>
      <w:r w:rsidRPr="00861CB1">
        <w:rPr>
          <w:b/>
          <w:szCs w:val="26"/>
        </w:rPr>
        <w:t>.</w:t>
      </w:r>
    </w:p>
    <w:p w:rsidR="00DF0AAD" w:rsidRDefault="00DF0AAD" w:rsidP="00DF0AAD">
      <w:pPr>
        <w:pStyle w:val="Tekstpodstawowywcity"/>
        <w:spacing w:after="0" w:line="360" w:lineRule="auto"/>
        <w:jc w:val="both"/>
        <w:rPr>
          <w:b/>
          <w:szCs w:val="26"/>
        </w:rPr>
      </w:pPr>
      <w:r w:rsidRPr="00DD00CD">
        <w:rPr>
          <w:szCs w:val="26"/>
        </w:rPr>
        <w:t xml:space="preserve">Zawiadomienia można składać w siedzibie </w:t>
      </w:r>
      <w:r w:rsidR="008F74E1">
        <w:rPr>
          <w:szCs w:val="26"/>
        </w:rPr>
        <w:t>komisarza wyborczego</w:t>
      </w:r>
      <w:r w:rsidRPr="00DD00CD">
        <w:rPr>
          <w:szCs w:val="26"/>
        </w:rPr>
        <w:t xml:space="preserve">, od dnia </w:t>
      </w:r>
      <w:r>
        <w:rPr>
          <w:szCs w:val="26"/>
        </w:rPr>
        <w:t>ogłoszenia w</w:t>
      </w:r>
      <w:r w:rsidRPr="00DD00CD">
        <w:rPr>
          <w:szCs w:val="26"/>
        </w:rPr>
        <w:t xml:space="preserve"> Dziennik</w:t>
      </w:r>
      <w:r>
        <w:rPr>
          <w:szCs w:val="26"/>
        </w:rPr>
        <w:t>u</w:t>
      </w:r>
      <w:r w:rsidRPr="00DD00CD">
        <w:rPr>
          <w:szCs w:val="26"/>
        </w:rPr>
        <w:t xml:space="preserve"> Ustaw </w:t>
      </w:r>
      <w:r>
        <w:rPr>
          <w:szCs w:val="26"/>
        </w:rPr>
        <w:t>rozporządzenia Prezesa Rady Ministrów</w:t>
      </w:r>
      <w:r w:rsidRPr="00DD00CD">
        <w:rPr>
          <w:szCs w:val="26"/>
        </w:rPr>
        <w:t xml:space="preserve"> o zarządzeniu wyborów. Zawiadomienie w</w:t>
      </w:r>
      <w:r w:rsidR="008F74E1">
        <w:rPr>
          <w:szCs w:val="26"/>
        </w:rPr>
        <w:t xml:space="preserve"> </w:t>
      </w:r>
      <w:r w:rsidRPr="00DD00CD">
        <w:rPr>
          <w:szCs w:val="26"/>
        </w:rPr>
        <w:t>formie pisemnej wraz z załącznikami może być złożone przez</w:t>
      </w:r>
      <w:r>
        <w:rPr>
          <w:szCs w:val="26"/>
        </w:rPr>
        <w:t xml:space="preserve"> osobę upoważnioną przez organ organizacji </w:t>
      </w:r>
      <w:r w:rsidRPr="00DD00CD">
        <w:rPr>
          <w:szCs w:val="26"/>
        </w:rPr>
        <w:t xml:space="preserve">lub w inny sposób doręczone </w:t>
      </w:r>
      <w:r w:rsidR="00861CB1">
        <w:rPr>
          <w:szCs w:val="26"/>
        </w:rPr>
        <w:t>komisarzowi wyborczemu</w:t>
      </w:r>
      <w:r w:rsidRPr="00DD00CD">
        <w:rPr>
          <w:szCs w:val="26"/>
        </w:rPr>
        <w:t xml:space="preserve"> (np. pocztą). </w:t>
      </w:r>
      <w:r w:rsidRPr="00EC7A26">
        <w:rPr>
          <w:b/>
          <w:szCs w:val="26"/>
        </w:rPr>
        <w:t xml:space="preserve">W razie wysłania pocztą o dotrzymaniu terminu złożenia zawiadomienia rozstrzyga data wpływu przesyłki do </w:t>
      </w:r>
      <w:r w:rsidR="00861CB1">
        <w:rPr>
          <w:b/>
          <w:szCs w:val="26"/>
        </w:rPr>
        <w:t xml:space="preserve">komisarza wyborczego </w:t>
      </w:r>
      <w:r w:rsidRPr="00EC7A26">
        <w:rPr>
          <w:b/>
          <w:szCs w:val="26"/>
        </w:rPr>
        <w:t>(art. 9 § 1 Kodeksu wyborczego).</w:t>
      </w:r>
    </w:p>
    <w:p w:rsidR="008F74E1" w:rsidRPr="00861CB1" w:rsidRDefault="008F74E1" w:rsidP="00DF0AAD">
      <w:pPr>
        <w:pStyle w:val="Tekstpodstawowywcity"/>
        <w:spacing w:after="0" w:line="360" w:lineRule="auto"/>
        <w:jc w:val="both"/>
        <w:rPr>
          <w:b/>
          <w:i/>
          <w:szCs w:val="26"/>
        </w:rPr>
      </w:pPr>
      <w:r w:rsidRPr="00861CB1">
        <w:rPr>
          <w:b/>
          <w:i/>
          <w:szCs w:val="26"/>
        </w:rPr>
        <w:t>Uwaga!</w:t>
      </w:r>
    </w:p>
    <w:p w:rsidR="008F74E1" w:rsidRDefault="008F74E1" w:rsidP="00DF0AAD">
      <w:pPr>
        <w:pStyle w:val="Tekstpodstawowywcity"/>
        <w:spacing w:after="0" w:line="360" w:lineRule="auto"/>
        <w:jc w:val="both"/>
        <w:rPr>
          <w:i/>
          <w:szCs w:val="26"/>
        </w:rPr>
      </w:pPr>
      <w:r>
        <w:rPr>
          <w:i/>
          <w:szCs w:val="26"/>
        </w:rPr>
        <w:t>Przez godziny urzędowania komisarza wyborczego należy rozumieć godziny urzędowania delegatury Krajowego Biura Wyborczego obsługującej komisarza.</w:t>
      </w:r>
    </w:p>
    <w:p w:rsidR="008F74E1" w:rsidRPr="008F74E1" w:rsidRDefault="008F74E1" w:rsidP="00DF0AAD">
      <w:pPr>
        <w:pStyle w:val="Tekstpodstawowywcity"/>
        <w:spacing w:after="0" w:line="360" w:lineRule="auto"/>
        <w:jc w:val="both"/>
        <w:rPr>
          <w:i/>
          <w:szCs w:val="26"/>
        </w:rPr>
      </w:pPr>
      <w:r w:rsidRPr="008F74E1">
        <w:rPr>
          <w:i/>
          <w:szCs w:val="26"/>
        </w:rPr>
        <w:t xml:space="preserve">Siedziby komisarzy wyborczych i godziny urzędowania </w:t>
      </w:r>
      <w:r>
        <w:rPr>
          <w:i/>
          <w:szCs w:val="26"/>
        </w:rPr>
        <w:t xml:space="preserve">delegatur Krajowego Biura Wyborczego </w:t>
      </w:r>
      <w:r w:rsidRPr="008F74E1">
        <w:rPr>
          <w:i/>
          <w:szCs w:val="26"/>
        </w:rPr>
        <w:t xml:space="preserve">podane są na stronie internetowej Państwowej Komisji Wyborczej </w:t>
      </w:r>
      <w:hyperlink r:id="rId12" w:history="1">
        <w:r w:rsidRPr="00797034">
          <w:rPr>
            <w:rStyle w:val="Hipercze"/>
            <w:i/>
            <w:szCs w:val="26"/>
          </w:rPr>
          <w:t>www.pkw.gov.pl</w:t>
        </w:r>
      </w:hyperlink>
      <w:r>
        <w:rPr>
          <w:i/>
          <w:szCs w:val="26"/>
        </w:rPr>
        <w:t xml:space="preserve">. </w:t>
      </w:r>
    </w:p>
    <w:p w:rsidR="00DF0AAD" w:rsidRPr="00787C60" w:rsidRDefault="00DF0AAD" w:rsidP="00DF0AAD">
      <w:pPr>
        <w:pStyle w:val="Default"/>
        <w:numPr>
          <w:ilvl w:val="0"/>
          <w:numId w:val="18"/>
        </w:numPr>
        <w:suppressAutoHyphens/>
        <w:spacing w:line="360" w:lineRule="auto"/>
        <w:jc w:val="both"/>
        <w:rPr>
          <w:sz w:val="26"/>
          <w:szCs w:val="26"/>
        </w:rPr>
      </w:pPr>
      <w:r w:rsidRPr="00787C60">
        <w:rPr>
          <w:sz w:val="26"/>
          <w:szCs w:val="26"/>
        </w:rPr>
        <w:t>Zawiadomienie o utworzeniu komitetu wyborczego</w:t>
      </w:r>
      <w:r>
        <w:rPr>
          <w:sz w:val="26"/>
          <w:szCs w:val="26"/>
        </w:rPr>
        <w:t xml:space="preserve"> </w:t>
      </w:r>
      <w:r w:rsidRPr="00787C60">
        <w:rPr>
          <w:sz w:val="26"/>
          <w:szCs w:val="26"/>
        </w:rPr>
        <w:t>musi zawierać:</w:t>
      </w:r>
    </w:p>
    <w:p w:rsidR="00DF0AAD" w:rsidRPr="00DD00CD" w:rsidRDefault="00DF0AAD" w:rsidP="00DF0AAD">
      <w:pPr>
        <w:pStyle w:val="Default"/>
        <w:numPr>
          <w:ilvl w:val="0"/>
          <w:numId w:val="24"/>
        </w:numPr>
        <w:suppressAutoHyphens/>
        <w:spacing w:line="360" w:lineRule="auto"/>
        <w:ind w:left="993" w:hanging="426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 xml:space="preserve">oznaczenie organu </w:t>
      </w:r>
      <w:r>
        <w:rPr>
          <w:color w:val="auto"/>
          <w:sz w:val="26"/>
          <w:szCs w:val="26"/>
        </w:rPr>
        <w:t>organizacji</w:t>
      </w:r>
      <w:r w:rsidRPr="00DD00CD">
        <w:rPr>
          <w:color w:val="auto"/>
          <w:sz w:val="26"/>
          <w:szCs w:val="26"/>
        </w:rPr>
        <w:t>, od którego pochodzi zawiadomienie</w:t>
      </w:r>
      <w:r>
        <w:rPr>
          <w:color w:val="auto"/>
          <w:sz w:val="26"/>
          <w:szCs w:val="26"/>
        </w:rPr>
        <w:t xml:space="preserve"> oraz miejsce</w:t>
      </w:r>
      <w:r w:rsidRPr="00DD00CD">
        <w:rPr>
          <w:color w:val="auto"/>
          <w:sz w:val="26"/>
          <w:szCs w:val="26"/>
        </w:rPr>
        <w:t xml:space="preserve"> i</w:t>
      </w:r>
      <w:r>
        <w:rPr>
          <w:color w:val="auto"/>
          <w:sz w:val="26"/>
          <w:szCs w:val="26"/>
        </w:rPr>
        <w:t> </w:t>
      </w:r>
      <w:r w:rsidRPr="00DD00CD">
        <w:rPr>
          <w:color w:val="auto"/>
          <w:sz w:val="26"/>
          <w:szCs w:val="26"/>
        </w:rPr>
        <w:t>datę jego sporządzenia;</w:t>
      </w:r>
    </w:p>
    <w:p w:rsidR="00DF0AAD" w:rsidRPr="00DD00CD" w:rsidRDefault="00DF0AAD" w:rsidP="00DF0AAD">
      <w:pPr>
        <w:pStyle w:val="Default"/>
        <w:numPr>
          <w:ilvl w:val="0"/>
          <w:numId w:val="24"/>
        </w:numPr>
        <w:suppressAutoHyphens/>
        <w:spacing w:line="360" w:lineRule="auto"/>
        <w:ind w:left="993" w:hanging="426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 xml:space="preserve">nazwę komitetu wyborczego </w:t>
      </w:r>
      <w:r>
        <w:rPr>
          <w:color w:val="auto"/>
          <w:sz w:val="26"/>
          <w:szCs w:val="26"/>
        </w:rPr>
        <w:t xml:space="preserve">organizacji </w:t>
      </w:r>
      <w:r w:rsidRPr="00DD00CD">
        <w:rPr>
          <w:color w:val="auto"/>
          <w:sz w:val="26"/>
          <w:szCs w:val="26"/>
        </w:rPr>
        <w:t>zgodną z art. 92 i 95 Kodeksu wyborczego;</w:t>
      </w:r>
    </w:p>
    <w:p w:rsidR="00DF0AAD" w:rsidRPr="00DD00CD" w:rsidRDefault="00DF0AAD" w:rsidP="00DF0AAD">
      <w:pPr>
        <w:pStyle w:val="Default"/>
        <w:numPr>
          <w:ilvl w:val="0"/>
          <w:numId w:val="24"/>
        </w:numPr>
        <w:suppressAutoHyphens/>
        <w:spacing w:line="360" w:lineRule="auto"/>
        <w:ind w:left="993" w:hanging="426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>skrót nazwy komitetu wyborczego</w:t>
      </w:r>
      <w:r>
        <w:rPr>
          <w:color w:val="auto"/>
          <w:sz w:val="26"/>
          <w:szCs w:val="26"/>
        </w:rPr>
        <w:t>, o którym mowa w pkt 4</w:t>
      </w:r>
      <w:r w:rsidRPr="00DD00CD">
        <w:rPr>
          <w:color w:val="auto"/>
          <w:sz w:val="26"/>
          <w:szCs w:val="26"/>
        </w:rPr>
        <w:t>;</w:t>
      </w:r>
    </w:p>
    <w:p w:rsidR="00DF0AAD" w:rsidRPr="00DD00CD" w:rsidRDefault="00DF0AAD" w:rsidP="00DF0AAD">
      <w:pPr>
        <w:pStyle w:val="Default"/>
        <w:numPr>
          <w:ilvl w:val="0"/>
          <w:numId w:val="24"/>
        </w:numPr>
        <w:suppressAutoHyphens/>
        <w:spacing w:line="360" w:lineRule="auto"/>
        <w:ind w:left="993" w:hanging="426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 xml:space="preserve">adres siedziby komitetu wyborczego </w:t>
      </w:r>
      <w:r>
        <w:rPr>
          <w:color w:val="auto"/>
          <w:sz w:val="26"/>
          <w:szCs w:val="26"/>
        </w:rPr>
        <w:t>organizacji</w:t>
      </w:r>
      <w:r w:rsidRPr="00DD00CD">
        <w:rPr>
          <w:color w:val="auto"/>
          <w:sz w:val="26"/>
          <w:szCs w:val="26"/>
        </w:rPr>
        <w:t>;</w:t>
      </w:r>
    </w:p>
    <w:p w:rsidR="00DF0AAD" w:rsidRPr="00DD00CD" w:rsidRDefault="00DF0AAD" w:rsidP="00DF0AAD">
      <w:pPr>
        <w:pStyle w:val="Default"/>
        <w:numPr>
          <w:ilvl w:val="0"/>
          <w:numId w:val="24"/>
        </w:numPr>
        <w:suppressAutoHyphens/>
        <w:spacing w:line="360" w:lineRule="auto"/>
        <w:ind w:left="993" w:hanging="426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lastRenderedPageBreak/>
        <w:t xml:space="preserve">wskazanie numeru ewidencyjnego, pod którym </w:t>
      </w:r>
      <w:r>
        <w:rPr>
          <w:color w:val="auto"/>
          <w:sz w:val="26"/>
          <w:szCs w:val="26"/>
        </w:rPr>
        <w:t xml:space="preserve">organizacja </w:t>
      </w:r>
      <w:r w:rsidRPr="00DD00CD">
        <w:rPr>
          <w:color w:val="auto"/>
          <w:sz w:val="26"/>
          <w:szCs w:val="26"/>
        </w:rPr>
        <w:t>jest wpisana do </w:t>
      </w:r>
      <w:r>
        <w:rPr>
          <w:color w:val="auto"/>
          <w:sz w:val="26"/>
          <w:szCs w:val="26"/>
        </w:rPr>
        <w:t>rejestru organizacji</w:t>
      </w:r>
      <w:r w:rsidRPr="00DD00CD">
        <w:rPr>
          <w:color w:val="auto"/>
          <w:sz w:val="26"/>
          <w:szCs w:val="26"/>
        </w:rPr>
        <w:t>;</w:t>
      </w:r>
    </w:p>
    <w:p w:rsidR="00DF0AAD" w:rsidRPr="00DD00CD" w:rsidRDefault="00DF0AAD" w:rsidP="00DF0AAD">
      <w:pPr>
        <w:pStyle w:val="Default"/>
        <w:numPr>
          <w:ilvl w:val="0"/>
          <w:numId w:val="24"/>
        </w:numPr>
        <w:suppressAutoHyphens/>
        <w:spacing w:line="360" w:lineRule="auto"/>
        <w:ind w:left="993" w:hanging="426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>informację o powołaniu pełnomocnika wyborczego i pełnomocnika finansowego komitetu z podaniem następujących danych:</w:t>
      </w:r>
    </w:p>
    <w:p w:rsidR="00DF0AAD" w:rsidRPr="00DD00CD" w:rsidRDefault="00DF0AAD" w:rsidP="00DF0AAD">
      <w:pPr>
        <w:pStyle w:val="Default"/>
        <w:numPr>
          <w:ilvl w:val="0"/>
          <w:numId w:val="25"/>
        </w:numPr>
        <w:suppressAutoHyphens/>
        <w:spacing w:line="360" w:lineRule="auto"/>
        <w:ind w:left="1418" w:hanging="425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>imię (imiona) i nazwisko, adres zamieszkania i numer ewidencyjny PESEL</w:t>
      </w:r>
      <w:r>
        <w:rPr>
          <w:color w:val="auto"/>
          <w:sz w:val="26"/>
          <w:szCs w:val="26"/>
        </w:rPr>
        <w:t xml:space="preserve"> </w:t>
      </w:r>
      <w:r w:rsidRPr="00DD00CD">
        <w:rPr>
          <w:color w:val="auto"/>
          <w:sz w:val="26"/>
          <w:szCs w:val="26"/>
        </w:rPr>
        <w:t>pełnomocnika wyborczego komitetu,</w:t>
      </w:r>
    </w:p>
    <w:p w:rsidR="00DF0AAD" w:rsidRPr="00DD00CD" w:rsidRDefault="00DF0AAD" w:rsidP="00DF0AAD">
      <w:pPr>
        <w:pStyle w:val="Default"/>
        <w:numPr>
          <w:ilvl w:val="0"/>
          <w:numId w:val="25"/>
        </w:numPr>
        <w:suppressAutoHyphens/>
        <w:spacing w:line="360" w:lineRule="auto"/>
        <w:ind w:left="1418" w:hanging="425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>imię (imiona) i nazwisko, adres zamieszkania i numer ewidencyjny PESEL pełnomocnika finansowego komitetu.</w:t>
      </w:r>
    </w:p>
    <w:p w:rsidR="00DF0AAD" w:rsidRDefault="00DF0AAD" w:rsidP="00DF0AAD">
      <w:pPr>
        <w:spacing w:line="360" w:lineRule="auto"/>
        <w:ind w:left="993"/>
        <w:jc w:val="both"/>
        <w:rPr>
          <w:bCs/>
        </w:rPr>
      </w:pPr>
      <w:r w:rsidRPr="007E1998">
        <w:rPr>
          <w:bCs/>
        </w:rPr>
        <w:t>W przypadku, gdy pełnomocnikiem wyborczym lub pełnomocnikiem finansowym jest obywatel Unii Europejskiej niebędący obywatelem polskim w miejsce numeru PESEL należy podać numer paszportu lub innego doku</w:t>
      </w:r>
      <w:r w:rsidR="008F74E1">
        <w:rPr>
          <w:bCs/>
        </w:rPr>
        <w:t>mentu stwierdzającego tożsamość;</w:t>
      </w:r>
    </w:p>
    <w:p w:rsidR="008F74E1" w:rsidRPr="008F74E1" w:rsidRDefault="008F74E1" w:rsidP="008F74E1">
      <w:pPr>
        <w:pStyle w:val="Default"/>
        <w:numPr>
          <w:ilvl w:val="0"/>
          <w:numId w:val="24"/>
        </w:numPr>
        <w:suppressAutoHyphens/>
        <w:spacing w:line="360" w:lineRule="auto"/>
        <w:ind w:left="993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nazwę województwa, na obszarze którego komitet ma zamiar zgłaszać kandydatów.</w:t>
      </w:r>
    </w:p>
    <w:p w:rsidR="008F74E1" w:rsidRPr="00861CB1" w:rsidRDefault="008F74E1" w:rsidP="008F74E1">
      <w:pPr>
        <w:pStyle w:val="Default"/>
        <w:suppressAutoHyphens/>
        <w:spacing w:line="360" w:lineRule="auto"/>
        <w:ind w:left="992"/>
        <w:jc w:val="both"/>
        <w:rPr>
          <w:b/>
          <w:i/>
          <w:color w:val="auto"/>
          <w:sz w:val="26"/>
          <w:szCs w:val="26"/>
        </w:rPr>
      </w:pPr>
      <w:r w:rsidRPr="00861CB1">
        <w:rPr>
          <w:b/>
          <w:i/>
          <w:color w:val="auto"/>
          <w:sz w:val="26"/>
          <w:szCs w:val="26"/>
        </w:rPr>
        <w:t xml:space="preserve">Uwaga! </w:t>
      </w:r>
    </w:p>
    <w:p w:rsidR="008F74E1" w:rsidRPr="00181F32" w:rsidRDefault="008F74E1" w:rsidP="008F74E1">
      <w:pPr>
        <w:pStyle w:val="Default"/>
        <w:suppressAutoHyphens/>
        <w:spacing w:line="360" w:lineRule="auto"/>
        <w:ind w:left="993"/>
        <w:jc w:val="both"/>
        <w:rPr>
          <w:i/>
          <w:color w:val="auto"/>
          <w:sz w:val="26"/>
          <w:szCs w:val="26"/>
        </w:rPr>
      </w:pPr>
      <w:r w:rsidRPr="00181F32">
        <w:rPr>
          <w:i/>
          <w:color w:val="auto"/>
          <w:sz w:val="26"/>
          <w:szCs w:val="26"/>
        </w:rPr>
        <w:t>Po upływie terminu przyjmowania zawiadomień o utworzeniu komitetów wyborczych, komitety, które zadeklarowały zamiar</w:t>
      </w:r>
      <w:r>
        <w:rPr>
          <w:i/>
          <w:color w:val="auto"/>
          <w:sz w:val="26"/>
          <w:szCs w:val="26"/>
        </w:rPr>
        <w:t xml:space="preserve"> </w:t>
      </w:r>
      <w:r w:rsidRPr="00181F32">
        <w:rPr>
          <w:i/>
          <w:color w:val="auto"/>
          <w:sz w:val="26"/>
          <w:szCs w:val="26"/>
        </w:rPr>
        <w:t>zgłaszania kandydatów na</w:t>
      </w:r>
      <w:r>
        <w:rPr>
          <w:i/>
          <w:color w:val="auto"/>
          <w:sz w:val="26"/>
          <w:szCs w:val="26"/>
        </w:rPr>
        <w:t> </w:t>
      </w:r>
      <w:r w:rsidRPr="00181F32">
        <w:rPr>
          <w:i/>
          <w:color w:val="auto"/>
          <w:sz w:val="26"/>
          <w:szCs w:val="26"/>
        </w:rPr>
        <w:t>radnych w jednym wymienionym województwie nie będą mogły dokonywać zgłoszeń w sze</w:t>
      </w:r>
      <w:r>
        <w:rPr>
          <w:i/>
          <w:color w:val="auto"/>
          <w:sz w:val="26"/>
          <w:szCs w:val="26"/>
        </w:rPr>
        <w:t xml:space="preserve">rszym terytorialnie zakresie od </w:t>
      </w:r>
      <w:r w:rsidRPr="00181F32">
        <w:rPr>
          <w:i/>
          <w:color w:val="auto"/>
          <w:sz w:val="26"/>
          <w:szCs w:val="26"/>
        </w:rPr>
        <w:t>zadeklarowanego w</w:t>
      </w:r>
      <w:r w:rsidR="00861CB1">
        <w:rPr>
          <w:i/>
          <w:color w:val="auto"/>
          <w:sz w:val="26"/>
          <w:szCs w:val="26"/>
        </w:rPr>
        <w:t xml:space="preserve"> </w:t>
      </w:r>
      <w:r w:rsidRPr="00181F32">
        <w:rPr>
          <w:i/>
          <w:color w:val="auto"/>
          <w:sz w:val="26"/>
          <w:szCs w:val="26"/>
        </w:rPr>
        <w:t xml:space="preserve">zawiadomieniu. </w:t>
      </w:r>
    </w:p>
    <w:p w:rsidR="00DF0AAD" w:rsidRPr="00DD00CD" w:rsidRDefault="00DF0AAD" w:rsidP="00DF0AAD">
      <w:pPr>
        <w:spacing w:line="360" w:lineRule="auto"/>
        <w:ind w:left="567"/>
        <w:jc w:val="both"/>
        <w:rPr>
          <w:szCs w:val="26"/>
        </w:rPr>
      </w:pPr>
      <w:r w:rsidRPr="00DD00CD">
        <w:rPr>
          <w:szCs w:val="26"/>
        </w:rPr>
        <w:t>Ze względów organizacyjn</w:t>
      </w:r>
      <w:r w:rsidR="00951C13">
        <w:rPr>
          <w:szCs w:val="26"/>
        </w:rPr>
        <w:t>ych</w:t>
      </w:r>
      <w:r w:rsidRPr="00DD00CD">
        <w:rPr>
          <w:szCs w:val="26"/>
        </w:rPr>
        <w:t xml:space="preserve"> </w:t>
      </w:r>
      <w:r w:rsidR="00951C13">
        <w:rPr>
          <w:szCs w:val="26"/>
        </w:rPr>
        <w:t>niezbędne</w:t>
      </w:r>
      <w:r w:rsidRPr="00DD00CD">
        <w:rPr>
          <w:szCs w:val="26"/>
        </w:rPr>
        <w:t xml:space="preserve"> jest podanie, na użytek </w:t>
      </w:r>
      <w:r w:rsidR="00757183">
        <w:rPr>
          <w:szCs w:val="26"/>
        </w:rPr>
        <w:t>komisarza wyborczego</w:t>
      </w:r>
      <w:r w:rsidRPr="00DD00CD">
        <w:rPr>
          <w:szCs w:val="26"/>
        </w:rPr>
        <w:t>, danych kontaktowych do komitetu wyborczego i pełnomocników</w:t>
      </w:r>
      <w:r w:rsidR="00951C13">
        <w:rPr>
          <w:szCs w:val="26"/>
        </w:rPr>
        <w:t xml:space="preserve">: </w:t>
      </w:r>
      <w:r w:rsidRPr="00DD00CD">
        <w:rPr>
          <w:szCs w:val="26"/>
        </w:rPr>
        <w:t>numerów tel</w:t>
      </w:r>
      <w:r w:rsidR="00951C13">
        <w:rPr>
          <w:szCs w:val="26"/>
        </w:rPr>
        <w:t>efonów i faksów, adresów e-mail</w:t>
      </w:r>
      <w:r w:rsidRPr="00DD00CD">
        <w:rPr>
          <w:szCs w:val="26"/>
        </w:rPr>
        <w:t>.</w:t>
      </w:r>
    </w:p>
    <w:p w:rsidR="00DF0AAD" w:rsidRPr="00DD00CD" w:rsidRDefault="00DF0AAD" w:rsidP="00DF0AAD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DD00CD">
        <w:rPr>
          <w:szCs w:val="26"/>
        </w:rPr>
        <w:t>Zawiadomienie podpisuje osoba (lub osoby) uprawnion</w:t>
      </w:r>
      <w:r>
        <w:rPr>
          <w:szCs w:val="26"/>
        </w:rPr>
        <w:t>a</w:t>
      </w:r>
      <w:r w:rsidRPr="00DD00CD">
        <w:rPr>
          <w:szCs w:val="26"/>
        </w:rPr>
        <w:t xml:space="preserve"> do podpis</w:t>
      </w:r>
      <w:r>
        <w:rPr>
          <w:szCs w:val="26"/>
        </w:rPr>
        <w:t>yw</w:t>
      </w:r>
      <w:r w:rsidRPr="00DD00CD">
        <w:rPr>
          <w:szCs w:val="26"/>
        </w:rPr>
        <w:t xml:space="preserve">ania dokumentów organu </w:t>
      </w:r>
      <w:r>
        <w:rPr>
          <w:szCs w:val="26"/>
        </w:rPr>
        <w:t xml:space="preserve">organizacji </w:t>
      </w:r>
      <w:r w:rsidRPr="00DD00CD">
        <w:rPr>
          <w:szCs w:val="26"/>
        </w:rPr>
        <w:t>upoważnionego do jej reprezentowania na zewnątrz.</w:t>
      </w:r>
    </w:p>
    <w:p w:rsidR="00DF0AAD" w:rsidRPr="00DD00CD" w:rsidRDefault="00DF0AAD" w:rsidP="00DF0AAD">
      <w:pPr>
        <w:pStyle w:val="Tekstpodstawowywcity"/>
        <w:spacing w:after="0" w:line="360" w:lineRule="auto"/>
        <w:jc w:val="both"/>
        <w:rPr>
          <w:szCs w:val="26"/>
        </w:rPr>
      </w:pPr>
      <w:r w:rsidRPr="00DD00CD">
        <w:rPr>
          <w:i/>
          <w:szCs w:val="26"/>
        </w:rPr>
        <w:t xml:space="preserve">(wzór zawiadomienia o utworzeniu komitetu wyborczego </w:t>
      </w:r>
      <w:r>
        <w:rPr>
          <w:i/>
          <w:szCs w:val="26"/>
        </w:rPr>
        <w:t>organizacji</w:t>
      </w:r>
      <w:r w:rsidR="00E77B12">
        <w:rPr>
          <w:i/>
          <w:szCs w:val="26"/>
        </w:rPr>
        <w:t>, który zamierza zgłosić kandydatów tylko w jednym województwie</w:t>
      </w:r>
      <w:r>
        <w:rPr>
          <w:i/>
          <w:szCs w:val="26"/>
        </w:rPr>
        <w:t xml:space="preserve"> </w:t>
      </w:r>
      <w:r w:rsidRPr="00DD00CD">
        <w:rPr>
          <w:i/>
          <w:szCs w:val="26"/>
        </w:rPr>
        <w:t>stanowi załącznik nr 1 do niniejszej informacji)</w:t>
      </w:r>
      <w:r w:rsidRPr="00DD00CD">
        <w:rPr>
          <w:szCs w:val="26"/>
        </w:rPr>
        <w:t>.</w:t>
      </w:r>
    </w:p>
    <w:p w:rsidR="00DF0AAD" w:rsidRPr="00DD00CD" w:rsidRDefault="00DF0AAD" w:rsidP="00DF0AAD">
      <w:pPr>
        <w:keepNext/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DD00CD">
        <w:rPr>
          <w:szCs w:val="26"/>
        </w:rPr>
        <w:t>Do zawiadomienia załącza się:</w:t>
      </w:r>
    </w:p>
    <w:p w:rsidR="00DF0AAD" w:rsidRPr="00DD00CD" w:rsidRDefault="00DF0AAD" w:rsidP="00A517ED">
      <w:pPr>
        <w:numPr>
          <w:ilvl w:val="1"/>
          <w:numId w:val="18"/>
        </w:numPr>
        <w:spacing w:line="360" w:lineRule="auto"/>
        <w:jc w:val="both"/>
        <w:rPr>
          <w:szCs w:val="26"/>
        </w:rPr>
      </w:pPr>
      <w:r w:rsidRPr="00DD00CD">
        <w:rPr>
          <w:szCs w:val="26"/>
        </w:rPr>
        <w:t xml:space="preserve">uwierzytelniony odpis </w:t>
      </w:r>
      <w:r>
        <w:t>z Krajowego Rejestru Sądowego</w:t>
      </w:r>
      <w:r w:rsidR="00A517ED" w:rsidRPr="00A517ED">
        <w:t xml:space="preserve"> </w:t>
      </w:r>
      <w:r w:rsidR="00A517ED">
        <w:t xml:space="preserve">albo </w:t>
      </w:r>
      <w:r w:rsidR="00DD07E7">
        <w:t>zaświadczenie o </w:t>
      </w:r>
      <w:r w:rsidR="00A517ED" w:rsidRPr="00A517ED">
        <w:t>wpisie stowarzyszenia zwykłego do ewidencji, o której mowa w ustawie z dnia 7 kwietnia 1989 r. - Prawo o stowarzyszeniach (Dz. U. z 2017 r. poz. 210</w:t>
      </w:r>
      <w:r w:rsidR="00DD07E7">
        <w:t xml:space="preserve"> oraz </w:t>
      </w:r>
      <w:r w:rsidR="00DD07E7">
        <w:lastRenderedPageBreak/>
        <w:t>z 2018 r. poz. 723</w:t>
      </w:r>
      <w:r w:rsidR="00A517ED" w:rsidRPr="00A517ED">
        <w:t>);</w:t>
      </w:r>
      <w:r>
        <w:t xml:space="preserve"> </w:t>
      </w:r>
      <w:r w:rsidRPr="00DD00CD">
        <w:rPr>
          <w:i/>
          <w:szCs w:val="26"/>
        </w:rPr>
        <w:t>(uwierzytelnienia kserokopii odpisu może dokonać członek organu upoważnionego do reprezentowania</w:t>
      </w:r>
      <w:r w:rsidR="00DD07E7">
        <w:rPr>
          <w:i/>
          <w:szCs w:val="26"/>
        </w:rPr>
        <w:t xml:space="preserve"> stowarzyszenia (</w:t>
      </w:r>
      <w:r>
        <w:rPr>
          <w:i/>
          <w:szCs w:val="26"/>
        </w:rPr>
        <w:t>organizacji</w:t>
      </w:r>
      <w:r w:rsidR="00DD07E7">
        <w:rPr>
          <w:i/>
          <w:szCs w:val="26"/>
        </w:rPr>
        <w:t>)</w:t>
      </w:r>
      <w:r>
        <w:rPr>
          <w:i/>
          <w:szCs w:val="26"/>
        </w:rPr>
        <w:t xml:space="preserve"> </w:t>
      </w:r>
      <w:r w:rsidR="00DD07E7">
        <w:rPr>
          <w:i/>
          <w:szCs w:val="26"/>
        </w:rPr>
        <w:t>na </w:t>
      </w:r>
      <w:r w:rsidRPr="00DD00CD">
        <w:rPr>
          <w:i/>
          <w:szCs w:val="26"/>
        </w:rPr>
        <w:t xml:space="preserve">zewnątrz lub pełnomocnik </w:t>
      </w:r>
      <w:r>
        <w:rPr>
          <w:i/>
          <w:szCs w:val="26"/>
        </w:rPr>
        <w:t xml:space="preserve">wyborczy </w:t>
      </w:r>
      <w:r w:rsidRPr="00DD00CD">
        <w:rPr>
          <w:i/>
          <w:szCs w:val="26"/>
        </w:rPr>
        <w:t>komitetu wybo</w:t>
      </w:r>
      <w:r w:rsidR="00DD07E7">
        <w:rPr>
          <w:i/>
          <w:szCs w:val="26"/>
        </w:rPr>
        <w:t>rczego; odpis musi być aktualny, tj. zgodny z aktualnym stanem faktycznym i prawnym).</w:t>
      </w:r>
      <w:r>
        <w:rPr>
          <w:i/>
          <w:szCs w:val="26"/>
        </w:rPr>
        <w:t xml:space="preserve"> Możliwe jest również załączenie kserokopii odpisu</w:t>
      </w:r>
      <w:r w:rsidR="00DD07E7">
        <w:rPr>
          <w:i/>
          <w:szCs w:val="26"/>
        </w:rPr>
        <w:t xml:space="preserve"> i przedstawienie</w:t>
      </w:r>
      <w:r>
        <w:rPr>
          <w:i/>
          <w:szCs w:val="26"/>
        </w:rPr>
        <w:t xml:space="preserve"> jednocześnie do wglądu oryginał</w:t>
      </w:r>
      <w:r w:rsidR="00DD07E7">
        <w:rPr>
          <w:i/>
          <w:szCs w:val="26"/>
        </w:rPr>
        <w:t>u</w:t>
      </w:r>
      <w:r>
        <w:rPr>
          <w:i/>
          <w:szCs w:val="26"/>
        </w:rPr>
        <w:t xml:space="preserve"> odpisu;</w:t>
      </w:r>
    </w:p>
    <w:p w:rsidR="00DF0AAD" w:rsidRPr="00951C13" w:rsidRDefault="00951C13" w:rsidP="00DF0AAD">
      <w:pPr>
        <w:numPr>
          <w:ilvl w:val="1"/>
          <w:numId w:val="18"/>
        </w:numPr>
        <w:spacing w:line="360" w:lineRule="auto"/>
        <w:jc w:val="both"/>
        <w:rPr>
          <w:i/>
          <w:szCs w:val="26"/>
        </w:rPr>
      </w:pPr>
      <w:r>
        <w:t>wyciąg ze statutu albo -</w:t>
      </w:r>
      <w:r w:rsidR="00DF0AAD">
        <w:t xml:space="preserve"> w prz</w:t>
      </w:r>
      <w:r>
        <w:t>ypadku stowarzyszenia zwykłego -</w:t>
      </w:r>
      <w:r w:rsidR="00DF0AAD">
        <w:t xml:space="preserve"> regulaminu działalności organizacji</w:t>
      </w:r>
      <w:r w:rsidR="00861CB1">
        <w:t>,</w:t>
      </w:r>
      <w:r w:rsidR="00DF0AAD">
        <w:t xml:space="preserve"> </w:t>
      </w:r>
      <w:r w:rsidR="00DF0AAD" w:rsidRPr="00DD00CD">
        <w:rPr>
          <w:szCs w:val="26"/>
        </w:rPr>
        <w:t xml:space="preserve">pozwalający stwierdzić, który organ </w:t>
      </w:r>
      <w:r w:rsidR="00DD07E7">
        <w:rPr>
          <w:szCs w:val="26"/>
        </w:rPr>
        <w:t>stowarzyszenia (</w:t>
      </w:r>
      <w:r w:rsidR="00DF0AAD">
        <w:rPr>
          <w:szCs w:val="26"/>
        </w:rPr>
        <w:t>organizacji</w:t>
      </w:r>
      <w:r w:rsidR="00DD07E7">
        <w:rPr>
          <w:szCs w:val="26"/>
        </w:rPr>
        <w:t>)</w:t>
      </w:r>
      <w:r w:rsidR="00DF0AAD">
        <w:rPr>
          <w:szCs w:val="26"/>
        </w:rPr>
        <w:t xml:space="preserve"> </w:t>
      </w:r>
      <w:r w:rsidR="00DD07E7">
        <w:rPr>
          <w:szCs w:val="26"/>
        </w:rPr>
        <w:t xml:space="preserve">jest upoważniony do jego </w:t>
      </w:r>
      <w:r w:rsidR="00DF0AAD" w:rsidRPr="00DD00CD">
        <w:rPr>
          <w:szCs w:val="26"/>
        </w:rPr>
        <w:t xml:space="preserve"> reprezentowania na</w:t>
      </w:r>
      <w:r w:rsidR="006C0AC6">
        <w:rPr>
          <w:szCs w:val="26"/>
        </w:rPr>
        <w:t xml:space="preserve"> </w:t>
      </w:r>
      <w:r w:rsidR="00DF0AAD" w:rsidRPr="00DD00CD">
        <w:rPr>
          <w:szCs w:val="26"/>
        </w:rPr>
        <w:t xml:space="preserve">zewnątrz; </w:t>
      </w:r>
      <w:r w:rsidR="00DF0AAD" w:rsidRPr="00951C13">
        <w:rPr>
          <w:i/>
          <w:szCs w:val="26"/>
        </w:rPr>
        <w:t>zgodność wyciągu ze statutem</w:t>
      </w:r>
      <w:r w:rsidR="00DD07E7" w:rsidRPr="00951C13">
        <w:rPr>
          <w:i/>
          <w:szCs w:val="26"/>
        </w:rPr>
        <w:t xml:space="preserve"> (regulaminem)</w:t>
      </w:r>
      <w:r w:rsidR="00DF0AAD" w:rsidRPr="00951C13">
        <w:rPr>
          <w:i/>
          <w:szCs w:val="26"/>
        </w:rPr>
        <w:t xml:space="preserve"> winna być potwierdzona podpisem członka organu </w:t>
      </w:r>
      <w:r w:rsidR="00DD07E7" w:rsidRPr="00951C13">
        <w:rPr>
          <w:i/>
          <w:szCs w:val="26"/>
        </w:rPr>
        <w:t>stowarzyszenia (</w:t>
      </w:r>
      <w:r w:rsidR="00DF0AAD" w:rsidRPr="00951C13">
        <w:rPr>
          <w:i/>
          <w:szCs w:val="26"/>
        </w:rPr>
        <w:t>organizacji</w:t>
      </w:r>
      <w:r w:rsidR="00DD07E7" w:rsidRPr="00951C13">
        <w:rPr>
          <w:i/>
          <w:szCs w:val="26"/>
        </w:rPr>
        <w:t>)</w:t>
      </w:r>
      <w:r w:rsidR="00DF0AAD" w:rsidRPr="00951C13">
        <w:rPr>
          <w:i/>
          <w:szCs w:val="26"/>
        </w:rPr>
        <w:t xml:space="preserve"> upowa</w:t>
      </w:r>
      <w:r w:rsidR="00DD07E7" w:rsidRPr="00951C13">
        <w:rPr>
          <w:i/>
          <w:szCs w:val="26"/>
        </w:rPr>
        <w:t>żnionego do jego</w:t>
      </w:r>
      <w:r w:rsidR="0042703B">
        <w:rPr>
          <w:i/>
          <w:szCs w:val="26"/>
        </w:rPr>
        <w:t xml:space="preserve"> reprezentowania na </w:t>
      </w:r>
      <w:r w:rsidR="00DF0AAD" w:rsidRPr="00951C13">
        <w:rPr>
          <w:i/>
          <w:szCs w:val="26"/>
        </w:rPr>
        <w:t>zewnątrz lub pełnomocnika wyborczego komitetu wyborczego</w:t>
      </w:r>
      <w:r>
        <w:rPr>
          <w:i/>
          <w:szCs w:val="26"/>
        </w:rPr>
        <w:t xml:space="preserve">. Możliwe jest również załączenie kserokopii wyciągu ze statutu albo </w:t>
      </w:r>
      <w:r w:rsidR="0042703B">
        <w:rPr>
          <w:i/>
          <w:szCs w:val="26"/>
        </w:rPr>
        <w:t>-</w:t>
      </w:r>
      <w:r>
        <w:rPr>
          <w:i/>
          <w:szCs w:val="26"/>
        </w:rPr>
        <w:t xml:space="preserve"> w przypadku stowarzyszenia zwykłego</w:t>
      </w:r>
      <w:r w:rsidR="0042703B">
        <w:rPr>
          <w:i/>
          <w:szCs w:val="26"/>
        </w:rPr>
        <w:t xml:space="preserve"> </w:t>
      </w:r>
      <w:r>
        <w:rPr>
          <w:i/>
          <w:szCs w:val="26"/>
        </w:rPr>
        <w:t>- regulaminu działalności organizacji i przedstawienie jednocześnie do wglądu oryginału statutu (regulaminu);</w:t>
      </w:r>
    </w:p>
    <w:p w:rsidR="00DF0AAD" w:rsidRPr="00DD00CD" w:rsidRDefault="00DF0AAD" w:rsidP="00DF0AAD">
      <w:pPr>
        <w:numPr>
          <w:ilvl w:val="1"/>
          <w:numId w:val="18"/>
        </w:numPr>
        <w:spacing w:line="360" w:lineRule="auto"/>
        <w:jc w:val="both"/>
        <w:rPr>
          <w:szCs w:val="26"/>
        </w:rPr>
      </w:pPr>
      <w:r w:rsidRPr="00DD00CD">
        <w:rPr>
          <w:szCs w:val="26"/>
        </w:rPr>
        <w:t xml:space="preserve">oświadczenie pełnomocnika wyborczego komitetu wyborczego o przyjęciu funkcji pełnomocnika wyborczego </w:t>
      </w:r>
      <w:r w:rsidRPr="00DD00CD">
        <w:rPr>
          <w:i/>
          <w:szCs w:val="26"/>
        </w:rPr>
        <w:t>(wzór oświadczenia pełnomocnika wyborczego o przyjęciu obowiązków stanowi załącznik nr 2 do niniejszej informacji)</w:t>
      </w:r>
      <w:r w:rsidRPr="00DD00CD">
        <w:rPr>
          <w:szCs w:val="26"/>
        </w:rPr>
        <w:t>;</w:t>
      </w:r>
    </w:p>
    <w:p w:rsidR="00DF0AAD" w:rsidRDefault="00DF0AAD" w:rsidP="00DF0AAD">
      <w:pPr>
        <w:numPr>
          <w:ilvl w:val="1"/>
          <w:numId w:val="18"/>
        </w:numPr>
        <w:spacing w:line="360" w:lineRule="auto"/>
        <w:jc w:val="both"/>
        <w:rPr>
          <w:szCs w:val="26"/>
        </w:rPr>
      </w:pPr>
      <w:r w:rsidRPr="00DD00CD">
        <w:rPr>
          <w:szCs w:val="26"/>
        </w:rPr>
        <w:t xml:space="preserve">oświadczenie pełnomocnika finansowego komitetu wyborczego o przyjęciu funkcji pełnomocnika finansowego oraz spełnieniu wymogów wymienionych w art. 127 § 2 i 3 Kodeksu wyborczego </w:t>
      </w:r>
      <w:r w:rsidRPr="00DD00CD">
        <w:rPr>
          <w:i/>
          <w:szCs w:val="26"/>
        </w:rPr>
        <w:t>(wzór oświadczenia pełnomocnika finansowego o przyjęciu obowiązków stanowi załącznik nr 3 do niniejszej informacji)</w:t>
      </w:r>
      <w:r w:rsidRPr="00DD00CD">
        <w:rPr>
          <w:szCs w:val="26"/>
        </w:rPr>
        <w:t>.</w:t>
      </w:r>
    </w:p>
    <w:p w:rsidR="00A517ED" w:rsidRPr="00DD00CD" w:rsidRDefault="00A517ED" w:rsidP="00DF0AAD">
      <w:pPr>
        <w:numPr>
          <w:ilvl w:val="1"/>
          <w:numId w:val="18"/>
        </w:numPr>
        <w:spacing w:line="360" w:lineRule="auto"/>
        <w:jc w:val="both"/>
        <w:rPr>
          <w:szCs w:val="26"/>
        </w:rPr>
      </w:pPr>
      <w:r>
        <w:rPr>
          <w:szCs w:val="26"/>
        </w:rPr>
        <w:t>fakultatywnie symbol graficzny komitetu wyborczego w formie papierowej albo elektronicznej.</w:t>
      </w:r>
      <w:r w:rsidR="00DD07E7">
        <w:rPr>
          <w:szCs w:val="26"/>
        </w:rPr>
        <w:t xml:space="preserve"> Symbol graficzny </w:t>
      </w:r>
      <w:r w:rsidR="00580169">
        <w:rPr>
          <w:szCs w:val="26"/>
        </w:rPr>
        <w:t>dołączony</w:t>
      </w:r>
      <w:r w:rsidR="00DD07E7">
        <w:rPr>
          <w:szCs w:val="26"/>
        </w:rPr>
        <w:t xml:space="preserve"> w formie elektronicznej musi zostać przekazany na nośniku elektronicznym, który pozostaje w dokumentach zgłoszeniowych.</w:t>
      </w:r>
      <w:r w:rsidR="00580169">
        <w:rPr>
          <w:szCs w:val="26"/>
        </w:rPr>
        <w:t xml:space="preserve"> Symbol graficzny dołączony w tej formie musi spełniać następujące wymagania: wymiar: 9mm x 9mm, rozdzielczość: 106x106 pikseli, kolor: czarno-biały (8bit), format: PNG, rozmiar: do 100KB.</w:t>
      </w:r>
    </w:p>
    <w:p w:rsidR="00DF0AAD" w:rsidRDefault="00DF0AAD" w:rsidP="00DF0AAD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>
        <w:rPr>
          <w:szCs w:val="26"/>
        </w:rPr>
        <w:t>Zawiadomienie p</w:t>
      </w:r>
      <w:r w:rsidRPr="00DD00CD">
        <w:rPr>
          <w:szCs w:val="26"/>
        </w:rPr>
        <w:t>rzyjm</w:t>
      </w:r>
      <w:r>
        <w:rPr>
          <w:szCs w:val="26"/>
        </w:rPr>
        <w:t>uje</w:t>
      </w:r>
      <w:r w:rsidRPr="00DD00CD">
        <w:rPr>
          <w:szCs w:val="26"/>
        </w:rPr>
        <w:t xml:space="preserve"> i </w:t>
      </w:r>
      <w:r>
        <w:rPr>
          <w:szCs w:val="26"/>
        </w:rPr>
        <w:t xml:space="preserve">wstępnie </w:t>
      </w:r>
      <w:r w:rsidRPr="00DD00CD">
        <w:rPr>
          <w:szCs w:val="26"/>
        </w:rPr>
        <w:t>sprawdz</w:t>
      </w:r>
      <w:r>
        <w:rPr>
          <w:szCs w:val="26"/>
        </w:rPr>
        <w:t>a</w:t>
      </w:r>
      <w:r w:rsidRPr="00DD00CD">
        <w:rPr>
          <w:szCs w:val="26"/>
        </w:rPr>
        <w:t xml:space="preserve"> </w:t>
      </w:r>
      <w:r w:rsidR="008F74E1">
        <w:rPr>
          <w:szCs w:val="26"/>
        </w:rPr>
        <w:t>komisarz wyborczy</w:t>
      </w:r>
      <w:r w:rsidRPr="00F34468">
        <w:rPr>
          <w:szCs w:val="26"/>
        </w:rPr>
        <w:t xml:space="preserve"> albo pracownik </w:t>
      </w:r>
      <w:r w:rsidR="008F74E1">
        <w:rPr>
          <w:szCs w:val="26"/>
        </w:rPr>
        <w:t xml:space="preserve">delegatury </w:t>
      </w:r>
      <w:r w:rsidRPr="00F34468">
        <w:rPr>
          <w:szCs w:val="26"/>
        </w:rPr>
        <w:t xml:space="preserve">Krajowego Biura Wyborczego upoważniony przez </w:t>
      </w:r>
      <w:r w:rsidR="008F74E1">
        <w:rPr>
          <w:szCs w:val="26"/>
        </w:rPr>
        <w:t>komisarza wyborczego</w:t>
      </w:r>
      <w:r>
        <w:rPr>
          <w:szCs w:val="26"/>
        </w:rPr>
        <w:t xml:space="preserve">, </w:t>
      </w:r>
      <w:r>
        <w:rPr>
          <w:szCs w:val="26"/>
        </w:rPr>
        <w:lastRenderedPageBreak/>
        <w:t xml:space="preserve">w </w:t>
      </w:r>
      <w:r w:rsidRPr="00DD00CD">
        <w:rPr>
          <w:szCs w:val="26"/>
        </w:rPr>
        <w:t>czasie godzin p</w:t>
      </w:r>
      <w:r>
        <w:rPr>
          <w:szCs w:val="26"/>
        </w:rPr>
        <w:t xml:space="preserve">racy </w:t>
      </w:r>
      <w:r w:rsidR="008F74E1">
        <w:rPr>
          <w:szCs w:val="26"/>
        </w:rPr>
        <w:t xml:space="preserve">delegatury </w:t>
      </w:r>
      <w:r>
        <w:rPr>
          <w:szCs w:val="26"/>
        </w:rPr>
        <w:t>Krajowego Biura Wyborczego.</w:t>
      </w:r>
      <w:r w:rsidRPr="00DD00CD">
        <w:rPr>
          <w:szCs w:val="26"/>
        </w:rPr>
        <w:t xml:space="preserve"> </w:t>
      </w:r>
      <w:r w:rsidRPr="00F34468">
        <w:rPr>
          <w:szCs w:val="26"/>
        </w:rPr>
        <w:t>Jeżeli zawiadomienie</w:t>
      </w:r>
      <w:r>
        <w:rPr>
          <w:szCs w:val="26"/>
        </w:rPr>
        <w:t xml:space="preserve"> złożone zostanie</w:t>
      </w:r>
      <w:r w:rsidRPr="00F34468">
        <w:rPr>
          <w:szCs w:val="26"/>
        </w:rPr>
        <w:t xml:space="preserve"> bezpośrednio </w:t>
      </w:r>
      <w:r w:rsidR="00252F1B">
        <w:rPr>
          <w:szCs w:val="26"/>
        </w:rPr>
        <w:t xml:space="preserve">komisarzowi wyborczemu </w:t>
      </w:r>
      <w:r w:rsidRPr="00F34468">
        <w:rPr>
          <w:szCs w:val="26"/>
        </w:rPr>
        <w:t>w j</w:t>
      </w:r>
      <w:r>
        <w:rPr>
          <w:szCs w:val="26"/>
        </w:rPr>
        <w:t>e</w:t>
      </w:r>
      <w:r w:rsidR="00252F1B">
        <w:rPr>
          <w:szCs w:val="26"/>
        </w:rPr>
        <w:t>go</w:t>
      </w:r>
      <w:r>
        <w:rPr>
          <w:szCs w:val="26"/>
        </w:rPr>
        <w:t xml:space="preserve"> siedzibie, przyjmujący wyda</w:t>
      </w:r>
      <w:r w:rsidRPr="00F34468">
        <w:rPr>
          <w:szCs w:val="26"/>
        </w:rPr>
        <w:t xml:space="preserve"> dokonującemu zawiadomieni</w:t>
      </w:r>
      <w:r w:rsidR="00861CB1">
        <w:rPr>
          <w:szCs w:val="26"/>
        </w:rPr>
        <w:t>a</w:t>
      </w:r>
      <w:r w:rsidRPr="00F34468">
        <w:rPr>
          <w:szCs w:val="26"/>
        </w:rPr>
        <w:t xml:space="preserve"> potwierdzenie jego złożenia.</w:t>
      </w:r>
      <w:r>
        <w:rPr>
          <w:szCs w:val="26"/>
        </w:rPr>
        <w:t xml:space="preserve"> </w:t>
      </w:r>
      <w:r w:rsidRPr="00DD00CD">
        <w:rPr>
          <w:szCs w:val="26"/>
        </w:rPr>
        <w:t>Przyjmujący zawiadomienie wstępnie sprawdzi, czy</w:t>
      </w:r>
      <w:r>
        <w:rPr>
          <w:szCs w:val="26"/>
        </w:rPr>
        <w:t xml:space="preserve"> </w:t>
      </w:r>
      <w:r w:rsidRPr="00DD00CD">
        <w:rPr>
          <w:szCs w:val="26"/>
        </w:rPr>
        <w:t>spełnia ono warunki ustawowe oraz czy</w:t>
      </w:r>
      <w:r>
        <w:rPr>
          <w:szCs w:val="26"/>
        </w:rPr>
        <w:t xml:space="preserve"> </w:t>
      </w:r>
      <w:r w:rsidRPr="00DD00CD">
        <w:rPr>
          <w:szCs w:val="26"/>
        </w:rPr>
        <w:t>do</w:t>
      </w:r>
      <w:r>
        <w:rPr>
          <w:szCs w:val="26"/>
        </w:rPr>
        <w:t xml:space="preserve"> </w:t>
      </w:r>
      <w:r w:rsidRPr="00DD00CD">
        <w:rPr>
          <w:szCs w:val="26"/>
        </w:rPr>
        <w:t xml:space="preserve">zawiadomienia dołączono wymagane załączniki. Swoje uwagi dotyczące dostrzeżonych wad formalnych zawiadomienia przyjmujący przekaże ustnie </w:t>
      </w:r>
      <w:r>
        <w:rPr>
          <w:szCs w:val="26"/>
        </w:rPr>
        <w:t xml:space="preserve">osobie składającej zawiadomienie </w:t>
      </w:r>
      <w:r w:rsidRPr="00DD00CD">
        <w:rPr>
          <w:szCs w:val="26"/>
        </w:rPr>
        <w:t>z zastrzeżeniem, że</w:t>
      </w:r>
      <w:r>
        <w:rPr>
          <w:szCs w:val="26"/>
        </w:rPr>
        <w:t xml:space="preserve"> </w:t>
      </w:r>
      <w:r w:rsidRPr="00DD00CD">
        <w:rPr>
          <w:szCs w:val="26"/>
        </w:rPr>
        <w:t xml:space="preserve">ostatecznej oceny poprawności zawiadomienia dokona </w:t>
      </w:r>
      <w:r w:rsidR="00252F1B">
        <w:rPr>
          <w:szCs w:val="26"/>
        </w:rPr>
        <w:t>komisarz wyborczy</w:t>
      </w:r>
      <w:r w:rsidRPr="00DD00CD">
        <w:rPr>
          <w:szCs w:val="26"/>
        </w:rPr>
        <w:t>.</w:t>
      </w:r>
      <w:r w:rsidR="00C333FB">
        <w:rPr>
          <w:szCs w:val="26"/>
        </w:rPr>
        <w:t xml:space="preserve"> W przypadku, g</w:t>
      </w:r>
      <w:r w:rsidR="00DD07E7">
        <w:rPr>
          <w:szCs w:val="26"/>
        </w:rPr>
        <w:t xml:space="preserve">dy symbol graficzny </w:t>
      </w:r>
      <w:r w:rsidR="0042703B">
        <w:rPr>
          <w:szCs w:val="26"/>
        </w:rPr>
        <w:t>nie </w:t>
      </w:r>
      <w:r w:rsidR="00DB5AB2">
        <w:rPr>
          <w:szCs w:val="26"/>
        </w:rPr>
        <w:t xml:space="preserve">spełnia </w:t>
      </w:r>
      <w:r w:rsidR="00A03744">
        <w:rPr>
          <w:szCs w:val="26"/>
        </w:rPr>
        <w:t>wymagań</w:t>
      </w:r>
      <w:r w:rsidR="00C049AF">
        <w:rPr>
          <w:szCs w:val="26"/>
        </w:rPr>
        <w:t xml:space="preserve">, w tym </w:t>
      </w:r>
      <w:r w:rsidR="0042703B">
        <w:rPr>
          <w:szCs w:val="26"/>
        </w:rPr>
        <w:t>wskazanych w pkt 8 ppkt 5</w:t>
      </w:r>
      <w:r w:rsidR="00DB5AB2">
        <w:rPr>
          <w:szCs w:val="26"/>
        </w:rPr>
        <w:t>, osoba przyjmująca zawiadomienie informuje składającego dok</w:t>
      </w:r>
      <w:r w:rsidR="00580169">
        <w:rPr>
          <w:szCs w:val="26"/>
        </w:rPr>
        <w:t xml:space="preserve">umenty dotyczące zgłoszenia, </w:t>
      </w:r>
      <w:r w:rsidR="00C333FB">
        <w:rPr>
          <w:szCs w:val="26"/>
        </w:rPr>
        <w:t>że </w:t>
      </w:r>
      <w:r w:rsidR="00DB5AB2">
        <w:rPr>
          <w:szCs w:val="26"/>
        </w:rPr>
        <w:t xml:space="preserve">niedostarczenie symbolu graficznego spełniającego te </w:t>
      </w:r>
      <w:r w:rsidR="00A03744">
        <w:rPr>
          <w:szCs w:val="26"/>
        </w:rPr>
        <w:t>wymagania</w:t>
      </w:r>
      <w:r w:rsidR="00DB5AB2">
        <w:rPr>
          <w:szCs w:val="26"/>
        </w:rPr>
        <w:t xml:space="preserve"> do czasy rozpatrzenia zawiadomienia, będzie równoznaczne z jego niezałączeniem.</w:t>
      </w:r>
    </w:p>
    <w:p w:rsidR="00DF0AAD" w:rsidRPr="00DD00CD" w:rsidRDefault="00DF0AAD" w:rsidP="00DF0AAD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DD00CD">
        <w:rPr>
          <w:szCs w:val="26"/>
        </w:rPr>
        <w:t>Jeżeli zawiadomienie o utworzeniu komitetu wyborczego spełnia określon</w:t>
      </w:r>
      <w:r>
        <w:rPr>
          <w:szCs w:val="26"/>
        </w:rPr>
        <w:t>e w </w:t>
      </w:r>
      <w:r w:rsidRPr="00DD00CD">
        <w:rPr>
          <w:szCs w:val="26"/>
        </w:rPr>
        <w:t xml:space="preserve">Kodeksie wyborczym warunki </w:t>
      </w:r>
      <w:r w:rsidR="00252F1B">
        <w:rPr>
          <w:szCs w:val="26"/>
        </w:rPr>
        <w:t>komisarz wyborczy</w:t>
      </w:r>
      <w:r>
        <w:rPr>
          <w:szCs w:val="26"/>
        </w:rPr>
        <w:t>, w terminie 3 dni od</w:t>
      </w:r>
      <w:r w:rsidR="00252F1B">
        <w:rPr>
          <w:szCs w:val="26"/>
        </w:rPr>
        <w:t xml:space="preserve"> </w:t>
      </w:r>
      <w:r>
        <w:rPr>
          <w:szCs w:val="26"/>
        </w:rPr>
        <w:t>złożenia</w:t>
      </w:r>
      <w:r w:rsidRPr="00DD00CD">
        <w:rPr>
          <w:szCs w:val="26"/>
        </w:rPr>
        <w:t xml:space="preserve"> zawiadomienia, postanawia o jego przyjęciu; postanowienie to doręcza się niezwłocznie pełnomocnikowi wyborczemu (art. 97 §</w:t>
      </w:r>
      <w:r>
        <w:rPr>
          <w:szCs w:val="26"/>
        </w:rPr>
        <w:t xml:space="preserve"> </w:t>
      </w:r>
      <w:r w:rsidRPr="00DD00CD">
        <w:rPr>
          <w:szCs w:val="26"/>
        </w:rPr>
        <w:t>1 Kodeksu wyborczego).</w:t>
      </w:r>
    </w:p>
    <w:p w:rsidR="00DF0AAD" w:rsidRPr="002070B5" w:rsidRDefault="00DF0AAD" w:rsidP="00DF0AAD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2070B5">
        <w:rPr>
          <w:szCs w:val="26"/>
        </w:rPr>
        <w:t xml:space="preserve">Jeżeli zawiadomienie wykazuje wady, </w:t>
      </w:r>
      <w:r w:rsidR="00252F1B">
        <w:rPr>
          <w:szCs w:val="26"/>
        </w:rPr>
        <w:t>komisarz wyborczy</w:t>
      </w:r>
      <w:r w:rsidRPr="002070B5">
        <w:rPr>
          <w:szCs w:val="26"/>
        </w:rPr>
        <w:t>, w terminie 3</w:t>
      </w:r>
      <w:r w:rsidR="00252F1B">
        <w:rPr>
          <w:szCs w:val="26"/>
        </w:rPr>
        <w:t xml:space="preserve"> </w:t>
      </w:r>
      <w:r w:rsidRPr="002070B5">
        <w:rPr>
          <w:szCs w:val="26"/>
        </w:rPr>
        <w:t xml:space="preserve">dni od jego </w:t>
      </w:r>
      <w:r>
        <w:rPr>
          <w:szCs w:val="26"/>
        </w:rPr>
        <w:t>złożenia</w:t>
      </w:r>
      <w:r w:rsidRPr="002070B5">
        <w:rPr>
          <w:szCs w:val="26"/>
        </w:rPr>
        <w:t xml:space="preserve"> wzywa pełnomocnika wyborczego do ich usunięcia w terminie 5</w:t>
      </w:r>
      <w:r w:rsidR="00252F1B">
        <w:rPr>
          <w:szCs w:val="26"/>
        </w:rPr>
        <w:t xml:space="preserve"> </w:t>
      </w:r>
      <w:r w:rsidRPr="002070B5">
        <w:rPr>
          <w:szCs w:val="26"/>
        </w:rPr>
        <w:t>dni. Jeśli wady nie zostaną w terminie usunięte</w:t>
      </w:r>
      <w:r w:rsidR="00DB5AB2">
        <w:rPr>
          <w:szCs w:val="26"/>
        </w:rPr>
        <w:t>,</w:t>
      </w:r>
      <w:r w:rsidRPr="002070B5">
        <w:rPr>
          <w:szCs w:val="26"/>
        </w:rPr>
        <w:t xml:space="preserve"> </w:t>
      </w:r>
      <w:r w:rsidR="00252F1B">
        <w:rPr>
          <w:szCs w:val="26"/>
        </w:rPr>
        <w:t xml:space="preserve">komisarz wyborczy </w:t>
      </w:r>
      <w:r w:rsidRPr="002070B5">
        <w:rPr>
          <w:szCs w:val="26"/>
        </w:rPr>
        <w:t>odmawia przyjęcia zawiadomienia. Postanowienie w tej sprawie, wraz z</w:t>
      </w:r>
      <w:r w:rsidR="00252F1B">
        <w:rPr>
          <w:szCs w:val="26"/>
        </w:rPr>
        <w:t xml:space="preserve"> </w:t>
      </w:r>
      <w:r w:rsidRPr="002070B5">
        <w:rPr>
          <w:szCs w:val="26"/>
        </w:rPr>
        <w:t>uzasadnieniem, doręcza się niezwłocznie pełnomocnikowi wyborczemu (art. 97 § 2 Kodeksu wyborczego).</w:t>
      </w:r>
    </w:p>
    <w:p w:rsidR="00DF0AAD" w:rsidRPr="000745B0" w:rsidRDefault="00DF0AAD" w:rsidP="00DF0AAD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0745B0">
        <w:rPr>
          <w:szCs w:val="26"/>
        </w:rPr>
        <w:t xml:space="preserve">Pełnomocnikowi wyborczemu służy prawo wniesienia </w:t>
      </w:r>
      <w:r w:rsidR="00252F1B">
        <w:rPr>
          <w:szCs w:val="26"/>
        </w:rPr>
        <w:t xml:space="preserve">odwołania </w:t>
      </w:r>
      <w:r w:rsidRPr="000745B0">
        <w:rPr>
          <w:szCs w:val="26"/>
        </w:rPr>
        <w:t xml:space="preserve">do </w:t>
      </w:r>
      <w:r w:rsidR="00252F1B">
        <w:rPr>
          <w:szCs w:val="26"/>
        </w:rPr>
        <w:t xml:space="preserve">Państwowej Komisji Wyborczej </w:t>
      </w:r>
      <w:r w:rsidR="00861CB1">
        <w:rPr>
          <w:szCs w:val="26"/>
        </w:rPr>
        <w:t>od</w:t>
      </w:r>
      <w:r w:rsidR="00252F1B">
        <w:rPr>
          <w:szCs w:val="26"/>
        </w:rPr>
        <w:t xml:space="preserve"> </w:t>
      </w:r>
      <w:r w:rsidRPr="000745B0">
        <w:rPr>
          <w:szCs w:val="26"/>
        </w:rPr>
        <w:t>postanowieni</w:t>
      </w:r>
      <w:r w:rsidR="00861CB1">
        <w:rPr>
          <w:szCs w:val="26"/>
        </w:rPr>
        <w:t>a</w:t>
      </w:r>
      <w:r w:rsidRPr="000745B0">
        <w:rPr>
          <w:szCs w:val="26"/>
        </w:rPr>
        <w:t xml:space="preserve"> o odmowie przyjęcia zawiadomienia. </w:t>
      </w:r>
      <w:r w:rsidR="00252F1B">
        <w:rPr>
          <w:szCs w:val="26"/>
        </w:rPr>
        <w:t xml:space="preserve">Odwołanie </w:t>
      </w:r>
      <w:r w:rsidRPr="000745B0">
        <w:rPr>
          <w:szCs w:val="26"/>
        </w:rPr>
        <w:t xml:space="preserve">wnosi się </w:t>
      </w:r>
      <w:r>
        <w:rPr>
          <w:szCs w:val="26"/>
        </w:rPr>
        <w:t xml:space="preserve">bezpośrednio do </w:t>
      </w:r>
      <w:r w:rsidR="00252F1B">
        <w:rPr>
          <w:szCs w:val="26"/>
        </w:rPr>
        <w:t xml:space="preserve">Państwowej Komisji Wyborczej </w:t>
      </w:r>
      <w:r w:rsidRPr="000745B0">
        <w:rPr>
          <w:szCs w:val="26"/>
        </w:rPr>
        <w:t xml:space="preserve">w terminie </w:t>
      </w:r>
      <w:r>
        <w:rPr>
          <w:szCs w:val="26"/>
        </w:rPr>
        <w:t>3</w:t>
      </w:r>
      <w:r w:rsidR="00252F1B">
        <w:rPr>
          <w:szCs w:val="26"/>
        </w:rPr>
        <w:t> </w:t>
      </w:r>
      <w:r w:rsidRPr="000745B0">
        <w:rPr>
          <w:szCs w:val="26"/>
        </w:rPr>
        <w:t xml:space="preserve">dni od daty doręczenia pełnomocnikowi wyborczemu postanowienia o odmowie przyjęcia zawiadomienia (art. </w:t>
      </w:r>
      <w:r>
        <w:rPr>
          <w:szCs w:val="26"/>
        </w:rPr>
        <w:t>40</w:t>
      </w:r>
      <w:r w:rsidR="00252F1B">
        <w:rPr>
          <w:szCs w:val="26"/>
        </w:rPr>
        <w:t>5</w:t>
      </w:r>
      <w:r w:rsidRPr="000745B0">
        <w:rPr>
          <w:szCs w:val="26"/>
        </w:rPr>
        <w:t xml:space="preserve"> § 1 Kodeksu wyborczego). Od</w:t>
      </w:r>
      <w:r>
        <w:rPr>
          <w:szCs w:val="26"/>
        </w:rPr>
        <w:t xml:space="preserve"> </w:t>
      </w:r>
      <w:r w:rsidR="00252F1B">
        <w:rPr>
          <w:szCs w:val="26"/>
        </w:rPr>
        <w:t xml:space="preserve">postanowienia Państwowej Komisji Wyborczej </w:t>
      </w:r>
      <w:r w:rsidRPr="000745B0">
        <w:rPr>
          <w:szCs w:val="26"/>
        </w:rPr>
        <w:t>nie</w:t>
      </w:r>
      <w:r>
        <w:rPr>
          <w:szCs w:val="26"/>
        </w:rPr>
        <w:t xml:space="preserve"> </w:t>
      </w:r>
      <w:r w:rsidRPr="000745B0">
        <w:rPr>
          <w:szCs w:val="26"/>
        </w:rPr>
        <w:t xml:space="preserve">przysługuje środek prawny (art. </w:t>
      </w:r>
      <w:r>
        <w:rPr>
          <w:szCs w:val="26"/>
        </w:rPr>
        <w:t>40</w:t>
      </w:r>
      <w:r w:rsidR="00252F1B">
        <w:rPr>
          <w:szCs w:val="26"/>
        </w:rPr>
        <w:t>5</w:t>
      </w:r>
      <w:r w:rsidRPr="000745B0">
        <w:rPr>
          <w:szCs w:val="26"/>
        </w:rPr>
        <w:t xml:space="preserve"> § 2 Kodeksu wyborczego).</w:t>
      </w:r>
    </w:p>
    <w:p w:rsidR="00DF0AAD" w:rsidRPr="00DD00CD" w:rsidRDefault="00DF0AAD" w:rsidP="00DF0AAD">
      <w:pPr>
        <w:pStyle w:val="Tekstpodstawowywcity"/>
        <w:spacing w:after="0" w:line="360" w:lineRule="auto"/>
        <w:jc w:val="both"/>
        <w:rPr>
          <w:b/>
          <w:i/>
          <w:szCs w:val="26"/>
        </w:rPr>
      </w:pPr>
      <w:r w:rsidRPr="00DD00CD">
        <w:rPr>
          <w:b/>
          <w:i/>
          <w:szCs w:val="26"/>
        </w:rPr>
        <w:t>Uwaga!</w:t>
      </w:r>
    </w:p>
    <w:p w:rsidR="00DF0AAD" w:rsidRPr="00951C13" w:rsidRDefault="00DF0AAD" w:rsidP="00DF0AAD">
      <w:pPr>
        <w:pStyle w:val="Tekstpodstawowywcity"/>
        <w:spacing w:after="0" w:line="360" w:lineRule="auto"/>
        <w:jc w:val="both"/>
        <w:rPr>
          <w:i/>
          <w:szCs w:val="26"/>
        </w:rPr>
      </w:pPr>
      <w:r w:rsidRPr="00DD00CD">
        <w:rPr>
          <w:i/>
          <w:szCs w:val="26"/>
        </w:rPr>
        <w:t xml:space="preserve">Zgodnie z art. 9 ust. 1 Kodeksu wyborczego termin wniesienia </w:t>
      </w:r>
      <w:r w:rsidR="00252F1B">
        <w:rPr>
          <w:i/>
          <w:szCs w:val="26"/>
        </w:rPr>
        <w:t xml:space="preserve">odwołania do Państwowej Komisji Wyborczej </w:t>
      </w:r>
      <w:r w:rsidRPr="00DD00CD">
        <w:rPr>
          <w:i/>
          <w:szCs w:val="26"/>
        </w:rPr>
        <w:t xml:space="preserve">jest dotrzymany, jeżeli </w:t>
      </w:r>
      <w:r w:rsidR="00252F1B">
        <w:rPr>
          <w:i/>
          <w:szCs w:val="26"/>
        </w:rPr>
        <w:t xml:space="preserve">odwołanie </w:t>
      </w:r>
      <w:r w:rsidRPr="00DD00CD">
        <w:rPr>
          <w:i/>
          <w:szCs w:val="26"/>
        </w:rPr>
        <w:t>zostanie złożon</w:t>
      </w:r>
      <w:r w:rsidR="00252F1B">
        <w:rPr>
          <w:i/>
          <w:szCs w:val="26"/>
        </w:rPr>
        <w:t>e</w:t>
      </w:r>
      <w:r w:rsidRPr="00DD00CD">
        <w:rPr>
          <w:i/>
          <w:szCs w:val="26"/>
        </w:rPr>
        <w:t xml:space="preserve"> w </w:t>
      </w:r>
      <w:r w:rsidR="00252F1B">
        <w:rPr>
          <w:i/>
          <w:szCs w:val="26"/>
        </w:rPr>
        <w:t xml:space="preserve">siedzibie Komisji </w:t>
      </w:r>
      <w:r w:rsidRPr="00DD00CD">
        <w:rPr>
          <w:i/>
          <w:szCs w:val="26"/>
        </w:rPr>
        <w:t>z zachowaniem terminu. O</w:t>
      </w:r>
      <w:r w:rsidR="00252F1B">
        <w:rPr>
          <w:i/>
          <w:szCs w:val="26"/>
        </w:rPr>
        <w:t xml:space="preserve"> </w:t>
      </w:r>
      <w:r w:rsidRPr="00DD00CD">
        <w:rPr>
          <w:i/>
          <w:szCs w:val="26"/>
        </w:rPr>
        <w:t xml:space="preserve">zachowaniu terminu w odniesieniu </w:t>
      </w:r>
      <w:r w:rsidRPr="00DD00CD">
        <w:rPr>
          <w:i/>
          <w:szCs w:val="26"/>
        </w:rPr>
        <w:lastRenderedPageBreak/>
        <w:t>do</w:t>
      </w:r>
      <w:r w:rsidR="00252F1B">
        <w:rPr>
          <w:i/>
          <w:szCs w:val="26"/>
        </w:rPr>
        <w:t> </w:t>
      </w:r>
      <w:r w:rsidRPr="00DD00CD">
        <w:rPr>
          <w:i/>
          <w:szCs w:val="26"/>
        </w:rPr>
        <w:t xml:space="preserve">przesyłki listowej rozstrzyga więc nie data nadania przesyłki, </w:t>
      </w:r>
      <w:r w:rsidRPr="00951C13">
        <w:rPr>
          <w:i/>
          <w:szCs w:val="26"/>
        </w:rPr>
        <w:t xml:space="preserve">lecz data jej wpływu do </w:t>
      </w:r>
      <w:r w:rsidR="00861CB1" w:rsidRPr="00951C13">
        <w:rPr>
          <w:i/>
          <w:szCs w:val="26"/>
        </w:rPr>
        <w:t>Państwowej Komisji Wyborczej</w:t>
      </w:r>
      <w:r w:rsidRPr="00951C13">
        <w:rPr>
          <w:i/>
          <w:szCs w:val="26"/>
        </w:rPr>
        <w:t>.</w:t>
      </w:r>
    </w:p>
    <w:p w:rsidR="00DF0AAD" w:rsidRDefault="00DF0AAD" w:rsidP="00DF0AAD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>
        <w:rPr>
          <w:szCs w:val="26"/>
        </w:rPr>
        <w:t>Dopiero od</w:t>
      </w:r>
      <w:r w:rsidRPr="000745B0">
        <w:rPr>
          <w:szCs w:val="26"/>
        </w:rPr>
        <w:t xml:space="preserve"> dnia wydania </w:t>
      </w:r>
      <w:r>
        <w:rPr>
          <w:szCs w:val="26"/>
        </w:rPr>
        <w:t xml:space="preserve">przez </w:t>
      </w:r>
      <w:r w:rsidR="00252F1B">
        <w:rPr>
          <w:szCs w:val="26"/>
        </w:rPr>
        <w:t>komisarza wyborczego</w:t>
      </w:r>
      <w:r w:rsidR="00252F1B" w:rsidRPr="000745B0">
        <w:rPr>
          <w:szCs w:val="26"/>
        </w:rPr>
        <w:t xml:space="preserve"> </w:t>
      </w:r>
      <w:r w:rsidRPr="000745B0">
        <w:rPr>
          <w:szCs w:val="26"/>
        </w:rPr>
        <w:t>postanowienia o</w:t>
      </w:r>
      <w:r w:rsidR="00252F1B">
        <w:rPr>
          <w:szCs w:val="26"/>
        </w:rPr>
        <w:t xml:space="preserve"> </w:t>
      </w:r>
      <w:r w:rsidRPr="000745B0">
        <w:rPr>
          <w:szCs w:val="26"/>
        </w:rPr>
        <w:t>przyjęciu zawiadomienia o utworzeniu komitetu</w:t>
      </w:r>
      <w:r>
        <w:rPr>
          <w:szCs w:val="26"/>
        </w:rPr>
        <w:t xml:space="preserve"> </w:t>
      </w:r>
      <w:r w:rsidRPr="000745B0">
        <w:rPr>
          <w:szCs w:val="26"/>
        </w:rPr>
        <w:t xml:space="preserve">wyborczego komitet wyborczy </w:t>
      </w:r>
      <w:r>
        <w:rPr>
          <w:szCs w:val="26"/>
        </w:rPr>
        <w:t xml:space="preserve">organizacji </w:t>
      </w:r>
      <w:r w:rsidRPr="00DD00CD">
        <w:rPr>
          <w:szCs w:val="26"/>
        </w:rPr>
        <w:t>może wykonywać czynności wyborcze</w:t>
      </w:r>
      <w:r>
        <w:rPr>
          <w:szCs w:val="26"/>
        </w:rPr>
        <w:t>, w tym</w:t>
      </w:r>
      <w:r w:rsidRPr="000745B0">
        <w:rPr>
          <w:szCs w:val="26"/>
        </w:rPr>
        <w:t xml:space="preserve"> </w:t>
      </w:r>
      <w:r w:rsidR="00951C13">
        <w:rPr>
          <w:szCs w:val="26"/>
        </w:rPr>
        <w:t xml:space="preserve">prowadzić agitację wyborczą, </w:t>
      </w:r>
      <w:r w:rsidRPr="00DD00CD">
        <w:rPr>
          <w:szCs w:val="26"/>
        </w:rPr>
        <w:t>pod</w:t>
      </w:r>
      <w:r>
        <w:rPr>
          <w:szCs w:val="26"/>
        </w:rPr>
        <w:t>ejmować</w:t>
      </w:r>
      <w:r w:rsidRPr="00DD00CD">
        <w:rPr>
          <w:szCs w:val="26"/>
        </w:rPr>
        <w:t xml:space="preserve"> działa</w:t>
      </w:r>
      <w:r>
        <w:rPr>
          <w:szCs w:val="26"/>
        </w:rPr>
        <w:t>nia</w:t>
      </w:r>
      <w:r w:rsidRPr="00DD00CD">
        <w:rPr>
          <w:szCs w:val="26"/>
        </w:rPr>
        <w:t xml:space="preserve"> związan</w:t>
      </w:r>
      <w:r>
        <w:rPr>
          <w:szCs w:val="26"/>
        </w:rPr>
        <w:t>e</w:t>
      </w:r>
      <w:r w:rsidRPr="00DD00CD">
        <w:rPr>
          <w:szCs w:val="26"/>
        </w:rPr>
        <w:t xml:space="preserve"> ze</w:t>
      </w:r>
      <w:r w:rsidR="00252F1B">
        <w:rPr>
          <w:szCs w:val="26"/>
        </w:rPr>
        <w:t> </w:t>
      </w:r>
      <w:r w:rsidRPr="00DD00CD">
        <w:rPr>
          <w:szCs w:val="26"/>
        </w:rPr>
        <w:t xml:space="preserve">zgłaszaniem list </w:t>
      </w:r>
      <w:r>
        <w:rPr>
          <w:szCs w:val="26"/>
        </w:rPr>
        <w:t>kandydatów na radnych i kandydatów na wójtów (burmistrzów, prezydentów miast), tj. np. zbierać</w:t>
      </w:r>
      <w:r w:rsidRPr="00DD00CD">
        <w:rPr>
          <w:szCs w:val="26"/>
        </w:rPr>
        <w:t xml:space="preserve"> podpis</w:t>
      </w:r>
      <w:r>
        <w:rPr>
          <w:szCs w:val="26"/>
        </w:rPr>
        <w:t>y</w:t>
      </w:r>
      <w:r w:rsidRPr="00DD00CD">
        <w:rPr>
          <w:szCs w:val="26"/>
        </w:rPr>
        <w:t xml:space="preserve"> poparcia</w:t>
      </w:r>
      <w:r>
        <w:rPr>
          <w:szCs w:val="26"/>
        </w:rPr>
        <w:t>,</w:t>
      </w:r>
      <w:r w:rsidRPr="000745B0">
        <w:rPr>
          <w:szCs w:val="26"/>
        </w:rPr>
        <w:t xml:space="preserve"> </w:t>
      </w:r>
      <w:r>
        <w:rPr>
          <w:szCs w:val="26"/>
        </w:rPr>
        <w:t xml:space="preserve">a także </w:t>
      </w:r>
      <w:r w:rsidRPr="000745B0">
        <w:rPr>
          <w:szCs w:val="26"/>
        </w:rPr>
        <w:t>pozyskiwać i</w:t>
      </w:r>
      <w:r>
        <w:rPr>
          <w:szCs w:val="26"/>
        </w:rPr>
        <w:t> </w:t>
      </w:r>
      <w:r w:rsidRPr="000745B0">
        <w:rPr>
          <w:szCs w:val="26"/>
        </w:rPr>
        <w:t>wydatkować środki finansowe, co</w:t>
      </w:r>
      <w:r>
        <w:rPr>
          <w:szCs w:val="26"/>
        </w:rPr>
        <w:t xml:space="preserve"> </w:t>
      </w:r>
      <w:r w:rsidRPr="000745B0">
        <w:rPr>
          <w:szCs w:val="26"/>
        </w:rPr>
        <w:t xml:space="preserve">jest dodatkowo uwarunkowane uprzednim otwarciem rachunku bankowego. </w:t>
      </w:r>
    </w:p>
    <w:p w:rsidR="00DF0AAD" w:rsidRPr="00E73B97" w:rsidRDefault="00DF0AAD" w:rsidP="00DF0AAD">
      <w:pPr>
        <w:pStyle w:val="Tekstpodstawowywcity"/>
        <w:spacing w:after="0" w:line="360" w:lineRule="auto"/>
        <w:jc w:val="both"/>
        <w:rPr>
          <w:b/>
          <w:i/>
        </w:rPr>
      </w:pPr>
      <w:r w:rsidRPr="00E73B97">
        <w:rPr>
          <w:b/>
          <w:i/>
        </w:rPr>
        <w:t>Uwaga !</w:t>
      </w:r>
    </w:p>
    <w:p w:rsidR="00DF0AAD" w:rsidRDefault="00DF0AAD" w:rsidP="00DF0AAD">
      <w:pPr>
        <w:pStyle w:val="Tekstpodstawowywcity"/>
        <w:spacing w:after="0" w:line="360" w:lineRule="auto"/>
        <w:jc w:val="both"/>
      </w:pPr>
      <w:r w:rsidRPr="00E73B97">
        <w:rPr>
          <w:i/>
        </w:rPr>
        <w:t xml:space="preserve">Środki finansowe komitetu wyborczego </w:t>
      </w:r>
      <w:r>
        <w:rPr>
          <w:i/>
        </w:rPr>
        <w:t xml:space="preserve">organizacji </w:t>
      </w:r>
      <w:r w:rsidRPr="00AE6435">
        <w:rPr>
          <w:i/>
          <w:szCs w:val="26"/>
        </w:rPr>
        <w:t>mogą pochodzić wyłącznie z wpłat obywateli polskich mających miejsce stałego zamieszkania na terenie Rzeczypospolitej Polskiej oraz kredytów bankowych zaciąganych wyłącznie na cele związane z</w:t>
      </w:r>
      <w:r>
        <w:rPr>
          <w:i/>
          <w:szCs w:val="26"/>
        </w:rPr>
        <w:t> </w:t>
      </w:r>
      <w:r w:rsidRPr="00AE6435">
        <w:rPr>
          <w:i/>
          <w:szCs w:val="26"/>
        </w:rPr>
        <w:t xml:space="preserve">wyborami (art. 132 § 3 pkt </w:t>
      </w:r>
      <w:r>
        <w:rPr>
          <w:i/>
          <w:szCs w:val="26"/>
        </w:rPr>
        <w:t>1</w:t>
      </w:r>
      <w:r w:rsidRPr="00AE6435">
        <w:rPr>
          <w:i/>
          <w:szCs w:val="26"/>
        </w:rPr>
        <w:t xml:space="preserve"> Kodeksu wyborczego).</w:t>
      </w:r>
    </w:p>
    <w:p w:rsidR="00DF0AAD" w:rsidRDefault="00DF0AAD" w:rsidP="00DF0AAD">
      <w:pPr>
        <w:pStyle w:val="Tekstpodstawowywcity"/>
        <w:spacing w:after="0" w:line="360" w:lineRule="auto"/>
        <w:jc w:val="both"/>
        <w:rPr>
          <w:szCs w:val="26"/>
        </w:rPr>
      </w:pPr>
      <w:r w:rsidRPr="00DD00CD">
        <w:rPr>
          <w:szCs w:val="26"/>
        </w:rPr>
        <w:t xml:space="preserve">Wydanie postanowienia o przyjęciu zawiadomienia stanowi </w:t>
      </w:r>
      <w:r>
        <w:rPr>
          <w:szCs w:val="26"/>
        </w:rPr>
        <w:t xml:space="preserve">także </w:t>
      </w:r>
      <w:r w:rsidRPr="00DD00CD">
        <w:rPr>
          <w:szCs w:val="26"/>
        </w:rPr>
        <w:t>podstawę do</w:t>
      </w:r>
      <w:r>
        <w:rPr>
          <w:szCs w:val="26"/>
        </w:rPr>
        <w:t> </w:t>
      </w:r>
      <w:r w:rsidRPr="00DD00CD">
        <w:rPr>
          <w:szCs w:val="26"/>
        </w:rPr>
        <w:t xml:space="preserve">otwarcia rachunku bankowego, dokonania wpisu do Rejestru Gospodarki Narodowej (REGON) oraz nadania numeru identyfikacji podatkowej (NIP) – art. 134 § 1 Kodeksu wyborczego). </w:t>
      </w:r>
    </w:p>
    <w:p w:rsidR="00DF0AAD" w:rsidRPr="00F03A55" w:rsidRDefault="00DF0AAD" w:rsidP="00DF0AAD">
      <w:pPr>
        <w:pStyle w:val="Tekstpodstawowywcity"/>
        <w:spacing w:after="0" w:line="360" w:lineRule="auto"/>
        <w:jc w:val="both"/>
        <w:rPr>
          <w:szCs w:val="26"/>
        </w:rPr>
      </w:pPr>
      <w:r w:rsidRPr="00F03A55">
        <w:rPr>
          <w:b/>
          <w:i/>
          <w:szCs w:val="26"/>
        </w:rPr>
        <w:t>Uwaga!</w:t>
      </w:r>
      <w:r w:rsidRPr="00F03A55">
        <w:rPr>
          <w:szCs w:val="26"/>
        </w:rPr>
        <w:br/>
      </w:r>
      <w:r w:rsidRPr="00F03A55">
        <w:rPr>
          <w:i/>
          <w:szCs w:val="26"/>
        </w:rPr>
        <w:t>Komitet wyborczy organizacji, za jej zgodą, może posługiwać się numerem NIP i REGON organizacji, która utworzyła komitet wyborczy.</w:t>
      </w:r>
      <w:r w:rsidRPr="00F03A55">
        <w:rPr>
          <w:szCs w:val="26"/>
        </w:rPr>
        <w:t xml:space="preserve"> </w:t>
      </w:r>
    </w:p>
    <w:p w:rsidR="00DF0AAD" w:rsidRPr="00DD00CD" w:rsidRDefault="00DF0AAD" w:rsidP="00DF0AAD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DD00CD">
        <w:rPr>
          <w:bCs/>
          <w:szCs w:val="26"/>
        </w:rPr>
        <w:t xml:space="preserve">Pełnomocnik wyborczy komitetu wyborczego, w terminie 7 dni od dnia przyjęcia przez </w:t>
      </w:r>
      <w:r w:rsidR="00252F1B">
        <w:rPr>
          <w:bCs/>
          <w:szCs w:val="26"/>
        </w:rPr>
        <w:t xml:space="preserve">komisarza wyborczego </w:t>
      </w:r>
      <w:r w:rsidRPr="00DD00CD">
        <w:rPr>
          <w:bCs/>
          <w:szCs w:val="26"/>
        </w:rPr>
        <w:t xml:space="preserve">zawiadomienia o utworzeniu komitetu wyborczego, zawiadamia </w:t>
      </w:r>
      <w:r w:rsidR="00252F1B">
        <w:rPr>
          <w:bCs/>
          <w:szCs w:val="26"/>
        </w:rPr>
        <w:t xml:space="preserve">komisarza wyborczego </w:t>
      </w:r>
      <w:r w:rsidRPr="00DD00CD">
        <w:rPr>
          <w:bCs/>
          <w:szCs w:val="26"/>
        </w:rPr>
        <w:t>o adresie strony internetowej, na której komitet wyborczy umieszcza informacje określone w Kodeksie wyborczym (art. 102 § 1 Kodeksu wyborczego).</w:t>
      </w:r>
      <w:r w:rsidRPr="00DD00CD">
        <w:rPr>
          <w:szCs w:val="26"/>
        </w:rPr>
        <w:t xml:space="preserve"> </w:t>
      </w:r>
      <w:r>
        <w:t>Obowiązek ten nie dotyczy komitetów wyborczych, które zgłaszają listy kandydatów wyłącznie do rady gminy lub rady powiatu.</w:t>
      </w:r>
    </w:p>
    <w:p w:rsidR="00DF0AAD" w:rsidRPr="00DD00CD" w:rsidRDefault="00DF0AAD" w:rsidP="00F14140">
      <w:pPr>
        <w:numPr>
          <w:ilvl w:val="0"/>
          <w:numId w:val="18"/>
        </w:numPr>
        <w:spacing w:after="960" w:line="360" w:lineRule="auto"/>
        <w:jc w:val="both"/>
        <w:rPr>
          <w:szCs w:val="26"/>
        </w:rPr>
      </w:pPr>
      <w:r w:rsidRPr="00DD00CD">
        <w:rPr>
          <w:szCs w:val="26"/>
        </w:rPr>
        <w:t xml:space="preserve">Po wydaniu przez </w:t>
      </w:r>
      <w:r w:rsidR="00252F1B">
        <w:rPr>
          <w:szCs w:val="26"/>
        </w:rPr>
        <w:t xml:space="preserve">komisarza wyborczego </w:t>
      </w:r>
      <w:r w:rsidRPr="00DD00CD">
        <w:rPr>
          <w:szCs w:val="26"/>
        </w:rPr>
        <w:t>postanowienia o przyjęciu zawiadomienia o</w:t>
      </w:r>
      <w:r w:rsidR="00252F1B">
        <w:rPr>
          <w:szCs w:val="26"/>
        </w:rPr>
        <w:t> </w:t>
      </w:r>
      <w:r w:rsidRPr="00DD00CD">
        <w:rPr>
          <w:szCs w:val="26"/>
        </w:rPr>
        <w:t xml:space="preserve">utworzeniu komitetu wyborczego </w:t>
      </w:r>
      <w:r>
        <w:rPr>
          <w:szCs w:val="26"/>
        </w:rPr>
        <w:t>organizacji</w:t>
      </w:r>
      <w:r w:rsidRPr="00DD00CD">
        <w:rPr>
          <w:szCs w:val="26"/>
        </w:rPr>
        <w:t xml:space="preserve"> nie są dopuszczalne zmiany nazwy komitetu wyborczego i skrótu nazwy</w:t>
      </w:r>
      <w:r w:rsidR="00DB5AB2">
        <w:rPr>
          <w:szCs w:val="26"/>
        </w:rPr>
        <w:t xml:space="preserve"> oraz jego symbolu graficznego.</w:t>
      </w:r>
    </w:p>
    <w:p w:rsidR="00DD00CD" w:rsidRPr="00DD00CD" w:rsidRDefault="00DD00CD" w:rsidP="00231B1C">
      <w:pPr>
        <w:keepNext/>
        <w:spacing w:line="360" w:lineRule="auto"/>
        <w:ind w:left="425"/>
        <w:jc w:val="center"/>
        <w:rPr>
          <w:color w:val="000000"/>
          <w:szCs w:val="26"/>
        </w:rPr>
      </w:pPr>
      <w:r w:rsidRPr="00DD00CD">
        <w:rPr>
          <w:color w:val="000000"/>
          <w:szCs w:val="26"/>
        </w:rPr>
        <w:lastRenderedPageBreak/>
        <w:t xml:space="preserve">— </w:t>
      </w:r>
      <w:r w:rsidRPr="00DD00CD">
        <w:rPr>
          <w:color w:val="000000"/>
          <w:szCs w:val="26"/>
        </w:rPr>
        <w:sym w:font="Symbol" w:char="F02A"/>
      </w:r>
      <w:r w:rsidRPr="00DD00CD">
        <w:rPr>
          <w:color w:val="000000"/>
          <w:szCs w:val="26"/>
        </w:rPr>
        <w:t xml:space="preserve"> —</w:t>
      </w:r>
    </w:p>
    <w:p w:rsidR="00DD1B77" w:rsidRPr="00DD00CD" w:rsidRDefault="00DD1B77" w:rsidP="003F3B4E">
      <w:pPr>
        <w:pStyle w:val="NormalnyWeb"/>
        <w:shd w:val="clear" w:color="auto" w:fill="FFFFFF"/>
        <w:spacing w:after="0" w:line="360" w:lineRule="auto"/>
        <w:jc w:val="both"/>
        <w:rPr>
          <w:i/>
          <w:sz w:val="26"/>
          <w:szCs w:val="26"/>
        </w:rPr>
      </w:pPr>
      <w:r w:rsidRPr="00DD00CD">
        <w:rPr>
          <w:i/>
          <w:sz w:val="26"/>
          <w:szCs w:val="26"/>
        </w:rPr>
        <w:t>W załącznikach do niniejszej „Informacji" Państwowa Komisja Wyborcza zamieszcza, do</w:t>
      </w:r>
      <w:r w:rsidR="00164137">
        <w:rPr>
          <w:i/>
          <w:sz w:val="26"/>
          <w:szCs w:val="26"/>
        </w:rPr>
        <w:t> </w:t>
      </w:r>
      <w:r w:rsidRPr="00DD00CD">
        <w:rPr>
          <w:i/>
          <w:sz w:val="26"/>
          <w:szCs w:val="26"/>
        </w:rPr>
        <w:t>wykorzystania pomocniczo, wzory dokumentów związanych z zawiadomieniami dotyczącymi utworzonych k</w:t>
      </w:r>
      <w:r w:rsidR="00DD00CD" w:rsidRPr="00DD00CD">
        <w:rPr>
          <w:i/>
          <w:sz w:val="26"/>
          <w:szCs w:val="26"/>
        </w:rPr>
        <w:t xml:space="preserve">omitetów wyborczych. </w:t>
      </w:r>
    </w:p>
    <w:p w:rsidR="00E34070" w:rsidRPr="002052D9" w:rsidRDefault="00E34070" w:rsidP="00E34070">
      <w:pPr>
        <w:suppressAutoHyphens/>
        <w:spacing w:before="840" w:after="120" w:line="380" w:lineRule="exact"/>
        <w:ind w:firstLine="5670"/>
        <w:jc w:val="center"/>
        <w:rPr>
          <w:szCs w:val="26"/>
        </w:rPr>
      </w:pPr>
      <w:r w:rsidRPr="002052D9">
        <w:rPr>
          <w:szCs w:val="26"/>
        </w:rPr>
        <w:t>Przewodniczący</w:t>
      </w:r>
    </w:p>
    <w:p w:rsidR="00E34070" w:rsidRDefault="00E34070" w:rsidP="00CF76AC">
      <w:pPr>
        <w:suppressAutoHyphens/>
        <w:spacing w:after="240" w:line="380" w:lineRule="exact"/>
        <w:ind w:firstLine="5670"/>
        <w:jc w:val="center"/>
        <w:rPr>
          <w:szCs w:val="26"/>
        </w:rPr>
      </w:pPr>
      <w:r w:rsidRPr="002052D9">
        <w:rPr>
          <w:szCs w:val="26"/>
        </w:rPr>
        <w:t>Państwowej Komisji Wyborczej</w:t>
      </w:r>
    </w:p>
    <w:p w:rsidR="00A5060E" w:rsidRPr="002052D9" w:rsidRDefault="00A5060E" w:rsidP="00A43642">
      <w:pPr>
        <w:suppressAutoHyphens/>
        <w:spacing w:before="480" w:after="240" w:line="380" w:lineRule="exact"/>
        <w:ind w:firstLine="5670"/>
        <w:jc w:val="center"/>
        <w:rPr>
          <w:szCs w:val="26"/>
        </w:rPr>
      </w:pPr>
      <w:r>
        <w:rPr>
          <w:szCs w:val="26"/>
        </w:rPr>
        <w:t>Wojciech Hermeliński</w:t>
      </w:r>
    </w:p>
    <w:sectPr w:rsidR="00A5060E" w:rsidRPr="002052D9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C0" w:rsidRDefault="00842DC0">
      <w:r>
        <w:separator/>
      </w:r>
    </w:p>
  </w:endnote>
  <w:endnote w:type="continuationSeparator" w:id="0">
    <w:p w:rsidR="00842DC0" w:rsidRDefault="0084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C0" w:rsidRDefault="00842DC0">
      <w:r>
        <w:separator/>
      </w:r>
    </w:p>
  </w:footnote>
  <w:footnote w:type="continuationSeparator" w:id="0">
    <w:p w:rsidR="00842DC0" w:rsidRDefault="00842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26" w:rsidRDefault="00EC7A2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7A26" w:rsidRDefault="00EC7A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26" w:rsidRDefault="00EC7A26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0BEA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EC7A26" w:rsidRDefault="00EC7A26">
    <w:pPr>
      <w:pStyle w:val="Nagwek"/>
      <w:spacing w:before="120" w:after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C41"/>
    <w:multiLevelType w:val="hybridMultilevel"/>
    <w:tmpl w:val="B252A0AC"/>
    <w:lvl w:ilvl="0" w:tplc="5ECE7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051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4278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8203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345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52B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E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AD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89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C43F1"/>
    <w:multiLevelType w:val="multilevel"/>
    <w:tmpl w:val="8B2A5828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BB24C86"/>
    <w:multiLevelType w:val="hybridMultilevel"/>
    <w:tmpl w:val="D6E47F46"/>
    <w:lvl w:ilvl="0" w:tplc="D7CA1C6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3BBA"/>
    <w:multiLevelType w:val="hybridMultilevel"/>
    <w:tmpl w:val="2ADC9AE2"/>
    <w:lvl w:ilvl="0" w:tplc="38EC3F5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4C69"/>
    <w:multiLevelType w:val="hybridMultilevel"/>
    <w:tmpl w:val="5A0CE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D6101"/>
    <w:multiLevelType w:val="multilevel"/>
    <w:tmpl w:val="8B2A5828"/>
    <w:lvl w:ilvl="0">
      <w:start w:val="1"/>
      <w:numFmt w:val="decimal"/>
      <w:lvlText w:val="%1."/>
      <w:lvlJc w:val="right"/>
      <w:pPr>
        <w:tabs>
          <w:tab w:val="num" w:pos="142"/>
        </w:tabs>
        <w:ind w:left="142" w:hanging="14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2">
      <w:start w:val="1"/>
      <w:numFmt w:val="none"/>
      <w:lvlText w:val="–"/>
      <w:lvlJc w:val="right"/>
      <w:pPr>
        <w:tabs>
          <w:tab w:val="num" w:pos="1276"/>
        </w:tabs>
        <w:ind w:left="1276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35"/>
        </w:tabs>
        <w:ind w:left="17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15"/>
        </w:tabs>
        <w:ind w:left="2815" w:hanging="360"/>
      </w:pPr>
      <w:rPr>
        <w:rFonts w:hint="default"/>
      </w:rPr>
    </w:lvl>
  </w:abstractNum>
  <w:abstractNum w:abstractNumId="6">
    <w:nsid w:val="17D611A2"/>
    <w:multiLevelType w:val="hybridMultilevel"/>
    <w:tmpl w:val="7AA6C9F6"/>
    <w:lvl w:ilvl="0" w:tplc="83C0F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D6D24"/>
    <w:multiLevelType w:val="hybridMultilevel"/>
    <w:tmpl w:val="A6FC9AA4"/>
    <w:lvl w:ilvl="0" w:tplc="30E64AB2">
      <w:numFmt w:val="bullet"/>
      <w:lvlText w:val=""/>
      <w:lvlJc w:val="left"/>
      <w:pPr>
        <w:tabs>
          <w:tab w:val="num" w:pos="510"/>
        </w:tabs>
        <w:ind w:left="510" w:hanging="567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8">
    <w:nsid w:val="1A462FBC"/>
    <w:multiLevelType w:val="multilevel"/>
    <w:tmpl w:val="8438CA4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CA17E8F"/>
    <w:multiLevelType w:val="multilevel"/>
    <w:tmpl w:val="B5B8FE4C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E0D1C48"/>
    <w:multiLevelType w:val="hybridMultilevel"/>
    <w:tmpl w:val="3ED82FD0"/>
    <w:lvl w:ilvl="0" w:tplc="0F4651B0">
      <w:start w:val="1"/>
      <w:numFmt w:val="decimal"/>
      <w:lvlText w:val="%1."/>
      <w:lvlJc w:val="right"/>
      <w:pPr>
        <w:tabs>
          <w:tab w:val="num" w:pos="1134"/>
        </w:tabs>
        <w:ind w:left="1134" w:hanging="567"/>
      </w:pPr>
      <w:rPr>
        <w:rFonts w:hint="default"/>
      </w:rPr>
    </w:lvl>
    <w:lvl w:ilvl="1" w:tplc="E242780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D78E7"/>
    <w:multiLevelType w:val="multilevel"/>
    <w:tmpl w:val="4AD06FF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F003EAF"/>
    <w:multiLevelType w:val="multilevel"/>
    <w:tmpl w:val="8B2A5828"/>
    <w:lvl w:ilvl="0">
      <w:start w:val="1"/>
      <w:numFmt w:val="decimal"/>
      <w:lvlText w:val="%1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2">
      <w:start w:val="1"/>
      <w:numFmt w:val="none"/>
      <w:lvlText w:val="–"/>
      <w:lvlJc w:val="right"/>
      <w:pPr>
        <w:tabs>
          <w:tab w:val="num" w:pos="1843"/>
        </w:tabs>
        <w:ind w:left="1843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13">
    <w:nsid w:val="324822E0"/>
    <w:multiLevelType w:val="hybridMultilevel"/>
    <w:tmpl w:val="371C8B9C"/>
    <w:lvl w:ilvl="0" w:tplc="0BA8A6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12BF9"/>
    <w:multiLevelType w:val="multilevel"/>
    <w:tmpl w:val="4AD06FF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6325D90"/>
    <w:multiLevelType w:val="multilevel"/>
    <w:tmpl w:val="8B2A5828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82057D3"/>
    <w:multiLevelType w:val="multilevel"/>
    <w:tmpl w:val="1E76D4EA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D8C564D"/>
    <w:multiLevelType w:val="hybridMultilevel"/>
    <w:tmpl w:val="DB7A9738"/>
    <w:lvl w:ilvl="0" w:tplc="B5DA2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916D6"/>
    <w:multiLevelType w:val="hybridMultilevel"/>
    <w:tmpl w:val="9B6018E6"/>
    <w:lvl w:ilvl="0" w:tplc="B48CE41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157C1"/>
    <w:multiLevelType w:val="hybridMultilevel"/>
    <w:tmpl w:val="7654FD6C"/>
    <w:lvl w:ilvl="0" w:tplc="E2AA4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4789A"/>
    <w:multiLevelType w:val="hybridMultilevel"/>
    <w:tmpl w:val="E09C63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77051D4"/>
    <w:multiLevelType w:val="hybridMultilevel"/>
    <w:tmpl w:val="0CA2EFAA"/>
    <w:lvl w:ilvl="0" w:tplc="512C93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2">
    <w:nsid w:val="48E81F0B"/>
    <w:multiLevelType w:val="multilevel"/>
    <w:tmpl w:val="8B666A0E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A211153"/>
    <w:multiLevelType w:val="hybridMultilevel"/>
    <w:tmpl w:val="A8985E88"/>
    <w:lvl w:ilvl="0" w:tplc="30E64AB2">
      <w:numFmt w:val="bullet"/>
      <w:lvlText w:val=""/>
      <w:lvlJc w:val="left"/>
      <w:pPr>
        <w:tabs>
          <w:tab w:val="num" w:pos="1077"/>
        </w:tabs>
        <w:ind w:left="1077" w:hanging="567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4">
    <w:nsid w:val="4A5B48A8"/>
    <w:multiLevelType w:val="hybridMultilevel"/>
    <w:tmpl w:val="F976EBC0"/>
    <w:lvl w:ilvl="0" w:tplc="D17C2B00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8255E"/>
    <w:multiLevelType w:val="hybridMultilevel"/>
    <w:tmpl w:val="97E21F7E"/>
    <w:lvl w:ilvl="0" w:tplc="058AD8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3187C"/>
    <w:multiLevelType w:val="multilevel"/>
    <w:tmpl w:val="2B14FED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A4B41AF"/>
    <w:multiLevelType w:val="hybridMultilevel"/>
    <w:tmpl w:val="1B54C8C6"/>
    <w:lvl w:ilvl="0" w:tplc="8DE0375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D1AC6"/>
    <w:multiLevelType w:val="hybridMultilevel"/>
    <w:tmpl w:val="BE508C4E"/>
    <w:lvl w:ilvl="0" w:tplc="01BA8A1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1FC5E76"/>
    <w:multiLevelType w:val="hybridMultilevel"/>
    <w:tmpl w:val="3140C420"/>
    <w:lvl w:ilvl="0" w:tplc="3F2269E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637A8"/>
    <w:multiLevelType w:val="hybridMultilevel"/>
    <w:tmpl w:val="CE4E1392"/>
    <w:lvl w:ilvl="0" w:tplc="1EA892A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52B3C"/>
    <w:multiLevelType w:val="hybridMultilevel"/>
    <w:tmpl w:val="89B2D794"/>
    <w:lvl w:ilvl="0" w:tplc="5C8CE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5588E"/>
    <w:multiLevelType w:val="multilevel"/>
    <w:tmpl w:val="8B2A5828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A7266B6"/>
    <w:multiLevelType w:val="hybridMultilevel"/>
    <w:tmpl w:val="4D1CA8E4"/>
    <w:lvl w:ilvl="0" w:tplc="CEC26D3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84227"/>
    <w:multiLevelType w:val="hybridMultilevel"/>
    <w:tmpl w:val="1D5C9706"/>
    <w:lvl w:ilvl="0" w:tplc="3A3A3E0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C772B"/>
    <w:multiLevelType w:val="hybridMultilevel"/>
    <w:tmpl w:val="D95EA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02356"/>
    <w:multiLevelType w:val="hybridMultilevel"/>
    <w:tmpl w:val="C8F045EE"/>
    <w:lvl w:ilvl="0" w:tplc="F4621C8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3218A"/>
    <w:multiLevelType w:val="hybridMultilevel"/>
    <w:tmpl w:val="67A81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E3FE9"/>
    <w:multiLevelType w:val="multilevel"/>
    <w:tmpl w:val="8B2A5828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B565DEB"/>
    <w:multiLevelType w:val="hybridMultilevel"/>
    <w:tmpl w:val="89BC8BCC"/>
    <w:lvl w:ilvl="0" w:tplc="815E6D5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5458D"/>
    <w:multiLevelType w:val="multilevel"/>
    <w:tmpl w:val="91947F66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BEA25EF"/>
    <w:multiLevelType w:val="multilevel"/>
    <w:tmpl w:val="8B2A5828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F791B03"/>
    <w:multiLevelType w:val="hybridMultilevel"/>
    <w:tmpl w:val="73A28556"/>
    <w:lvl w:ilvl="0" w:tplc="01BA8A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0"/>
    <w:lvlOverride w:ilvl="1">
      <w:lvl w:ilvl="1" w:tplc="C7B051F0">
        <w:numFmt w:val="lowerLetter"/>
        <w:lvlText w:val="%2."/>
        <w:lvlJc w:val="left"/>
      </w:lvl>
    </w:lvlOverride>
  </w:num>
  <w:num w:numId="3">
    <w:abstractNumId w:val="0"/>
    <w:lvlOverride w:ilvl="1">
      <w:lvl w:ilvl="1" w:tplc="C7B051F0">
        <w:numFmt w:val="lowerLetter"/>
        <w:lvlText w:val="%2."/>
        <w:lvlJc w:val="left"/>
      </w:lvl>
    </w:lvlOverride>
    <w:lvlOverride w:ilvl="2">
      <w:lvl w:ilvl="2" w:tplc="E2427802">
        <w:numFmt w:val="decimal"/>
        <w:lvlText w:val="%3."/>
        <w:lvlJc w:val="left"/>
      </w:lvl>
    </w:lvlOverride>
  </w:num>
  <w:num w:numId="4">
    <w:abstractNumId w:val="0"/>
    <w:lvlOverride w:ilvl="1">
      <w:lvl w:ilvl="1" w:tplc="C7B051F0">
        <w:numFmt w:val="lowerLetter"/>
        <w:lvlText w:val="%2."/>
        <w:lvlJc w:val="left"/>
      </w:lvl>
    </w:lvlOverride>
    <w:lvlOverride w:ilvl="1">
      <w:lvl w:ilvl="1" w:tplc="C7B051F0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plc="E2427802">
        <w:numFmt w:val="decimal"/>
        <w:lvlText w:val="%3."/>
        <w:lvlJc w:val="left"/>
      </w:lvl>
    </w:lvlOverride>
  </w:num>
  <w:num w:numId="5">
    <w:abstractNumId w:val="4"/>
  </w:num>
  <w:num w:numId="6">
    <w:abstractNumId w:val="7"/>
  </w:num>
  <w:num w:numId="7">
    <w:abstractNumId w:val="40"/>
  </w:num>
  <w:num w:numId="8">
    <w:abstractNumId w:val="32"/>
  </w:num>
  <w:num w:numId="9">
    <w:abstractNumId w:val="5"/>
  </w:num>
  <w:num w:numId="10">
    <w:abstractNumId w:val="15"/>
  </w:num>
  <w:num w:numId="11">
    <w:abstractNumId w:val="12"/>
  </w:num>
  <w:num w:numId="12">
    <w:abstractNumId w:val="41"/>
  </w:num>
  <w:num w:numId="13">
    <w:abstractNumId w:val="10"/>
  </w:num>
  <w:num w:numId="14">
    <w:abstractNumId w:val="38"/>
  </w:num>
  <w:num w:numId="15">
    <w:abstractNumId w:val="1"/>
  </w:num>
  <w:num w:numId="16">
    <w:abstractNumId w:val="23"/>
  </w:num>
  <w:num w:numId="17">
    <w:abstractNumId w:val="17"/>
  </w:num>
  <w:num w:numId="18">
    <w:abstractNumId w:val="16"/>
  </w:num>
  <w:num w:numId="19">
    <w:abstractNumId w:val="35"/>
  </w:num>
  <w:num w:numId="20">
    <w:abstractNumId w:val="20"/>
  </w:num>
  <w:num w:numId="21">
    <w:abstractNumId w:val="27"/>
  </w:num>
  <w:num w:numId="22">
    <w:abstractNumId w:val="29"/>
  </w:num>
  <w:num w:numId="23">
    <w:abstractNumId w:val="19"/>
  </w:num>
  <w:num w:numId="24">
    <w:abstractNumId w:val="30"/>
  </w:num>
  <w:num w:numId="25">
    <w:abstractNumId w:val="42"/>
  </w:num>
  <w:num w:numId="26">
    <w:abstractNumId w:val="6"/>
  </w:num>
  <w:num w:numId="27">
    <w:abstractNumId w:val="8"/>
  </w:num>
  <w:num w:numId="28">
    <w:abstractNumId w:val="18"/>
  </w:num>
  <w:num w:numId="29">
    <w:abstractNumId w:val="28"/>
  </w:num>
  <w:num w:numId="30">
    <w:abstractNumId w:val="36"/>
  </w:num>
  <w:num w:numId="31">
    <w:abstractNumId w:val="21"/>
  </w:num>
  <w:num w:numId="32">
    <w:abstractNumId w:val="3"/>
  </w:num>
  <w:num w:numId="33">
    <w:abstractNumId w:val="34"/>
  </w:num>
  <w:num w:numId="34">
    <w:abstractNumId w:val="26"/>
  </w:num>
  <w:num w:numId="35">
    <w:abstractNumId w:val="22"/>
  </w:num>
  <w:num w:numId="36">
    <w:abstractNumId w:val="31"/>
  </w:num>
  <w:num w:numId="37">
    <w:abstractNumId w:val="25"/>
  </w:num>
  <w:num w:numId="38">
    <w:abstractNumId w:val="24"/>
  </w:num>
  <w:num w:numId="39">
    <w:abstractNumId w:val="37"/>
  </w:num>
  <w:num w:numId="40">
    <w:abstractNumId w:val="9"/>
  </w:num>
  <w:num w:numId="41">
    <w:abstractNumId w:val="14"/>
  </w:num>
  <w:num w:numId="42">
    <w:abstractNumId w:val="11"/>
  </w:num>
  <w:num w:numId="43">
    <w:abstractNumId w:val="2"/>
  </w:num>
  <w:num w:numId="44">
    <w:abstractNumId w:val="13"/>
  </w:num>
  <w:num w:numId="45">
    <w:abstractNumId w:val="39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620"/>
    <w:rsid w:val="0001663B"/>
    <w:rsid w:val="000266A1"/>
    <w:rsid w:val="00033F17"/>
    <w:rsid w:val="000626A3"/>
    <w:rsid w:val="000745B0"/>
    <w:rsid w:val="000A022E"/>
    <w:rsid w:val="000A663C"/>
    <w:rsid w:val="000B671B"/>
    <w:rsid w:val="000C284C"/>
    <w:rsid w:val="000D4946"/>
    <w:rsid w:val="000F26B8"/>
    <w:rsid w:val="000F3B6A"/>
    <w:rsid w:val="000F710B"/>
    <w:rsid w:val="00100591"/>
    <w:rsid w:val="00101449"/>
    <w:rsid w:val="001074F9"/>
    <w:rsid w:val="00120728"/>
    <w:rsid w:val="001227BE"/>
    <w:rsid w:val="00137BF7"/>
    <w:rsid w:val="00151BA7"/>
    <w:rsid w:val="0015596C"/>
    <w:rsid w:val="00164137"/>
    <w:rsid w:val="001663F2"/>
    <w:rsid w:val="00177788"/>
    <w:rsid w:val="00181884"/>
    <w:rsid w:val="001B2905"/>
    <w:rsid w:val="001C6134"/>
    <w:rsid w:val="001F3689"/>
    <w:rsid w:val="001F39B6"/>
    <w:rsid w:val="001F5102"/>
    <w:rsid w:val="002070B5"/>
    <w:rsid w:val="00213DB6"/>
    <w:rsid w:val="0022630C"/>
    <w:rsid w:val="00231B1C"/>
    <w:rsid w:val="002323D2"/>
    <w:rsid w:val="00252F1B"/>
    <w:rsid w:val="00256DBD"/>
    <w:rsid w:val="00267FBA"/>
    <w:rsid w:val="0027615E"/>
    <w:rsid w:val="002807F4"/>
    <w:rsid w:val="00283AE2"/>
    <w:rsid w:val="002B1CC9"/>
    <w:rsid w:val="002B30F3"/>
    <w:rsid w:val="002C5101"/>
    <w:rsid w:val="002D079A"/>
    <w:rsid w:val="002E5DDD"/>
    <w:rsid w:val="002F08C2"/>
    <w:rsid w:val="002F3573"/>
    <w:rsid w:val="0030015D"/>
    <w:rsid w:val="003007FE"/>
    <w:rsid w:val="00307A3A"/>
    <w:rsid w:val="00310BEA"/>
    <w:rsid w:val="00355F58"/>
    <w:rsid w:val="00376538"/>
    <w:rsid w:val="00383FE4"/>
    <w:rsid w:val="003B3870"/>
    <w:rsid w:val="003C3B2B"/>
    <w:rsid w:val="003C577B"/>
    <w:rsid w:val="003C5F61"/>
    <w:rsid w:val="003D16DA"/>
    <w:rsid w:val="003D64D0"/>
    <w:rsid w:val="003D66FD"/>
    <w:rsid w:val="003E476B"/>
    <w:rsid w:val="003E645A"/>
    <w:rsid w:val="003F12EA"/>
    <w:rsid w:val="003F3B4E"/>
    <w:rsid w:val="0042703B"/>
    <w:rsid w:val="00461214"/>
    <w:rsid w:val="00462913"/>
    <w:rsid w:val="00463AF1"/>
    <w:rsid w:val="00465AC5"/>
    <w:rsid w:val="00474B91"/>
    <w:rsid w:val="00481659"/>
    <w:rsid w:val="004816BF"/>
    <w:rsid w:val="0048181F"/>
    <w:rsid w:val="00481C84"/>
    <w:rsid w:val="00486A12"/>
    <w:rsid w:val="004A4C20"/>
    <w:rsid w:val="004C11A9"/>
    <w:rsid w:val="004D5C1C"/>
    <w:rsid w:val="004E5164"/>
    <w:rsid w:val="004F3B94"/>
    <w:rsid w:val="00504438"/>
    <w:rsid w:val="00537790"/>
    <w:rsid w:val="00540805"/>
    <w:rsid w:val="00540F66"/>
    <w:rsid w:val="00565ABA"/>
    <w:rsid w:val="00572528"/>
    <w:rsid w:val="00580169"/>
    <w:rsid w:val="00581669"/>
    <w:rsid w:val="00597E1C"/>
    <w:rsid w:val="005A4B56"/>
    <w:rsid w:val="005A5C68"/>
    <w:rsid w:val="005A5F29"/>
    <w:rsid w:val="005A6956"/>
    <w:rsid w:val="005C0CF9"/>
    <w:rsid w:val="005C47D6"/>
    <w:rsid w:val="005D3F6C"/>
    <w:rsid w:val="005F0E2C"/>
    <w:rsid w:val="006074CF"/>
    <w:rsid w:val="00610943"/>
    <w:rsid w:val="006166CC"/>
    <w:rsid w:val="006574D2"/>
    <w:rsid w:val="00697912"/>
    <w:rsid w:val="006A7AE2"/>
    <w:rsid w:val="006C0AC6"/>
    <w:rsid w:val="006C0B22"/>
    <w:rsid w:val="006C49A3"/>
    <w:rsid w:val="006F1BFA"/>
    <w:rsid w:val="00703990"/>
    <w:rsid w:val="00722410"/>
    <w:rsid w:val="00736BBD"/>
    <w:rsid w:val="00737B17"/>
    <w:rsid w:val="0074378C"/>
    <w:rsid w:val="00752687"/>
    <w:rsid w:val="00757183"/>
    <w:rsid w:val="00776192"/>
    <w:rsid w:val="00782CE0"/>
    <w:rsid w:val="00787C60"/>
    <w:rsid w:val="007930C8"/>
    <w:rsid w:val="007B00DD"/>
    <w:rsid w:val="007B0A42"/>
    <w:rsid w:val="007C19EE"/>
    <w:rsid w:val="007E1998"/>
    <w:rsid w:val="00801638"/>
    <w:rsid w:val="00802E30"/>
    <w:rsid w:val="00824339"/>
    <w:rsid w:val="008254FF"/>
    <w:rsid w:val="00835335"/>
    <w:rsid w:val="00842DC0"/>
    <w:rsid w:val="00861CB1"/>
    <w:rsid w:val="00876F70"/>
    <w:rsid w:val="008779B6"/>
    <w:rsid w:val="0088371A"/>
    <w:rsid w:val="008A508D"/>
    <w:rsid w:val="008A6EAA"/>
    <w:rsid w:val="008A7EFD"/>
    <w:rsid w:val="008B172F"/>
    <w:rsid w:val="008B2420"/>
    <w:rsid w:val="008C495C"/>
    <w:rsid w:val="008C530A"/>
    <w:rsid w:val="008F20A6"/>
    <w:rsid w:val="008F3117"/>
    <w:rsid w:val="008F74E1"/>
    <w:rsid w:val="00913280"/>
    <w:rsid w:val="0092484A"/>
    <w:rsid w:val="0092711B"/>
    <w:rsid w:val="00951362"/>
    <w:rsid w:val="00951C13"/>
    <w:rsid w:val="00952395"/>
    <w:rsid w:val="00975979"/>
    <w:rsid w:val="009B08AA"/>
    <w:rsid w:val="009D22D2"/>
    <w:rsid w:val="009E4E25"/>
    <w:rsid w:val="009E78B5"/>
    <w:rsid w:val="009F5F1B"/>
    <w:rsid w:val="00A01126"/>
    <w:rsid w:val="00A03744"/>
    <w:rsid w:val="00A04FFF"/>
    <w:rsid w:val="00A43642"/>
    <w:rsid w:val="00A5060E"/>
    <w:rsid w:val="00A517ED"/>
    <w:rsid w:val="00A529A9"/>
    <w:rsid w:val="00A55829"/>
    <w:rsid w:val="00A70097"/>
    <w:rsid w:val="00A90E50"/>
    <w:rsid w:val="00AA426F"/>
    <w:rsid w:val="00AC18AC"/>
    <w:rsid w:val="00AD1A65"/>
    <w:rsid w:val="00AE6435"/>
    <w:rsid w:val="00B15A98"/>
    <w:rsid w:val="00B15F57"/>
    <w:rsid w:val="00B16735"/>
    <w:rsid w:val="00B21A20"/>
    <w:rsid w:val="00B2734D"/>
    <w:rsid w:val="00B469DD"/>
    <w:rsid w:val="00B470C7"/>
    <w:rsid w:val="00B5688E"/>
    <w:rsid w:val="00B65BE4"/>
    <w:rsid w:val="00B67BD1"/>
    <w:rsid w:val="00B81BA0"/>
    <w:rsid w:val="00B8313D"/>
    <w:rsid w:val="00B91001"/>
    <w:rsid w:val="00BA315E"/>
    <w:rsid w:val="00BC17CA"/>
    <w:rsid w:val="00BC418A"/>
    <w:rsid w:val="00BC59F0"/>
    <w:rsid w:val="00BE1EF2"/>
    <w:rsid w:val="00BF157D"/>
    <w:rsid w:val="00BF5D40"/>
    <w:rsid w:val="00C003A0"/>
    <w:rsid w:val="00C049AF"/>
    <w:rsid w:val="00C17523"/>
    <w:rsid w:val="00C211E7"/>
    <w:rsid w:val="00C21AF5"/>
    <w:rsid w:val="00C333FB"/>
    <w:rsid w:val="00C463CB"/>
    <w:rsid w:val="00C5288E"/>
    <w:rsid w:val="00C63F64"/>
    <w:rsid w:val="00C65739"/>
    <w:rsid w:val="00C73620"/>
    <w:rsid w:val="00C86002"/>
    <w:rsid w:val="00C973F8"/>
    <w:rsid w:val="00CA5F9F"/>
    <w:rsid w:val="00CA7B19"/>
    <w:rsid w:val="00CF3C77"/>
    <w:rsid w:val="00CF76AC"/>
    <w:rsid w:val="00D06A40"/>
    <w:rsid w:val="00D17591"/>
    <w:rsid w:val="00D17D20"/>
    <w:rsid w:val="00D22085"/>
    <w:rsid w:val="00D2354F"/>
    <w:rsid w:val="00D41A06"/>
    <w:rsid w:val="00D63187"/>
    <w:rsid w:val="00D65223"/>
    <w:rsid w:val="00D869CA"/>
    <w:rsid w:val="00DA2EF8"/>
    <w:rsid w:val="00DA4A5B"/>
    <w:rsid w:val="00DB5AB2"/>
    <w:rsid w:val="00DB6508"/>
    <w:rsid w:val="00DC46B1"/>
    <w:rsid w:val="00DD00CD"/>
    <w:rsid w:val="00DD07E7"/>
    <w:rsid w:val="00DD1B77"/>
    <w:rsid w:val="00DD6995"/>
    <w:rsid w:val="00DE11A7"/>
    <w:rsid w:val="00DE77D9"/>
    <w:rsid w:val="00DF0AAD"/>
    <w:rsid w:val="00DF76F8"/>
    <w:rsid w:val="00E140BC"/>
    <w:rsid w:val="00E209D7"/>
    <w:rsid w:val="00E270B3"/>
    <w:rsid w:val="00E34070"/>
    <w:rsid w:val="00E505B4"/>
    <w:rsid w:val="00E57772"/>
    <w:rsid w:val="00E62F65"/>
    <w:rsid w:val="00E64A53"/>
    <w:rsid w:val="00E719DB"/>
    <w:rsid w:val="00E73993"/>
    <w:rsid w:val="00E73B97"/>
    <w:rsid w:val="00E77B12"/>
    <w:rsid w:val="00E94089"/>
    <w:rsid w:val="00E9421E"/>
    <w:rsid w:val="00EA43D4"/>
    <w:rsid w:val="00EA7664"/>
    <w:rsid w:val="00EC7A26"/>
    <w:rsid w:val="00ED3DD6"/>
    <w:rsid w:val="00EF5F6B"/>
    <w:rsid w:val="00F03A55"/>
    <w:rsid w:val="00F10D35"/>
    <w:rsid w:val="00F11165"/>
    <w:rsid w:val="00F14140"/>
    <w:rsid w:val="00F34468"/>
    <w:rsid w:val="00F352B2"/>
    <w:rsid w:val="00F37F91"/>
    <w:rsid w:val="00F5029C"/>
    <w:rsid w:val="00F67A5D"/>
    <w:rsid w:val="00F73EBA"/>
    <w:rsid w:val="00F84B44"/>
    <w:rsid w:val="00FB0B20"/>
    <w:rsid w:val="00FB4D4C"/>
    <w:rsid w:val="00FC7220"/>
    <w:rsid w:val="00FD0733"/>
    <w:rsid w:val="00FF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3AF1"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pPr>
      <w:spacing w:after="120"/>
      <w:ind w:left="567"/>
    </w:pPr>
    <w:rPr>
      <w:szCs w:val="14"/>
    </w:rPr>
  </w:style>
  <w:style w:type="paragraph" w:styleId="Tekstpodstawowywcity2">
    <w:name w:val="Body Text Indent 2"/>
    <w:basedOn w:val="Normalny"/>
    <w:pPr>
      <w:spacing w:after="120"/>
      <w:ind w:left="1134"/>
    </w:pPr>
    <w:rPr>
      <w:szCs w:val="14"/>
    </w:rPr>
  </w:style>
  <w:style w:type="paragraph" w:styleId="Tekstpodstawowywcity3">
    <w:name w:val="Body Text Indent 3"/>
    <w:basedOn w:val="Normalny"/>
    <w:pPr>
      <w:spacing w:after="120"/>
      <w:ind w:left="709"/>
    </w:pPr>
    <w:rPr>
      <w:szCs w:val="14"/>
    </w:rPr>
  </w:style>
  <w:style w:type="paragraph" w:styleId="Tekstpodstawowy2">
    <w:name w:val="Body Text 2"/>
    <w:basedOn w:val="Normalny"/>
    <w:pPr>
      <w:jc w:val="both"/>
    </w:pPr>
    <w:rPr>
      <w:szCs w:val="26"/>
    </w:rPr>
  </w:style>
  <w:style w:type="paragraph" w:customStyle="1" w:styleId="Default">
    <w:name w:val="Default"/>
    <w:rsid w:val="00CA7B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77"/>
    <w:pPr>
      <w:spacing w:after="120"/>
    </w:pPr>
    <w:rPr>
      <w:sz w:val="24"/>
      <w:szCs w:val="24"/>
    </w:rPr>
  </w:style>
  <w:style w:type="character" w:styleId="Odwoaniedokomentarza">
    <w:name w:val="annotation reference"/>
    <w:rsid w:val="00B1673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67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16735"/>
  </w:style>
  <w:style w:type="paragraph" w:styleId="Tematkomentarza">
    <w:name w:val="annotation subject"/>
    <w:basedOn w:val="Tekstkomentarza"/>
    <w:next w:val="Tekstkomentarza"/>
    <w:link w:val="TematkomentarzaZnak"/>
    <w:rsid w:val="00B16735"/>
    <w:rPr>
      <w:b/>
      <w:bCs/>
    </w:rPr>
  </w:style>
  <w:style w:type="character" w:customStyle="1" w:styleId="TematkomentarzaZnak">
    <w:name w:val="Temat komentarza Znak"/>
    <w:link w:val="Tematkomentarza"/>
    <w:rsid w:val="00B16735"/>
    <w:rPr>
      <w:b/>
      <w:bCs/>
    </w:rPr>
  </w:style>
  <w:style w:type="paragraph" w:styleId="Tekstdymka">
    <w:name w:val="Balloon Text"/>
    <w:basedOn w:val="Normalny"/>
    <w:link w:val="TekstdymkaZnak"/>
    <w:rsid w:val="00B16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6735"/>
    <w:rPr>
      <w:rFonts w:ascii="Tahoma" w:hAnsi="Tahoma" w:cs="Tahoma"/>
      <w:sz w:val="16"/>
      <w:szCs w:val="16"/>
    </w:rPr>
  </w:style>
  <w:style w:type="character" w:styleId="Hipercze">
    <w:name w:val="Hyperlink"/>
    <w:rsid w:val="00737B17"/>
    <w:rPr>
      <w:color w:val="0000FF"/>
      <w:u w:val="single"/>
    </w:rPr>
  </w:style>
  <w:style w:type="character" w:styleId="UyteHipercze">
    <w:name w:val="FollowedHyperlink"/>
    <w:rsid w:val="00AD1A6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9487">
              <w:marLeft w:val="19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3260">
                              <w:marLeft w:val="95"/>
                              <w:marRight w:val="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k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w.gov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rentz\Szablony\Szablon%20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3FE4-181F-4A82-A866-345ECE81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PKW.dot</Template>
  <TotalTime>1</TotalTime>
  <Pages>9</Pages>
  <Words>2268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15847</CharactersWithSpaces>
  <SharedDoc>false</SharedDoc>
  <HLinks>
    <vt:vector size="12" baseType="variant">
      <vt:variant>
        <vt:i4>6422584</vt:i4>
      </vt:variant>
      <vt:variant>
        <vt:i4>3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Krzysztof Lorentz</dc:creator>
  <cp:lastModifiedBy>pawel_dlutek</cp:lastModifiedBy>
  <cp:revision>2</cp:revision>
  <cp:lastPrinted>2018-08-09T16:02:00Z</cp:lastPrinted>
  <dcterms:created xsi:type="dcterms:W3CDTF">2018-08-14T09:51:00Z</dcterms:created>
  <dcterms:modified xsi:type="dcterms:W3CDTF">2018-08-14T09:51:00Z</dcterms:modified>
</cp:coreProperties>
</file>