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5" w:rsidRPr="00DD00CD" w:rsidRDefault="00913280" w:rsidP="00AC63F9">
      <w:pPr>
        <w:spacing w:after="240" w:line="420" w:lineRule="exact"/>
        <w:jc w:val="center"/>
        <w:rPr>
          <w:b/>
          <w:szCs w:val="26"/>
        </w:rPr>
      </w:pPr>
      <w:r>
        <w:rPr>
          <w:b/>
          <w:szCs w:val="26"/>
        </w:rPr>
        <w:t xml:space="preserve">Informacja </w:t>
      </w:r>
      <w:r w:rsidR="00802E30" w:rsidRPr="00DD00CD">
        <w:rPr>
          <w:b/>
          <w:szCs w:val="26"/>
        </w:rPr>
        <w:t>o</w:t>
      </w:r>
      <w:r w:rsidR="00DD6995" w:rsidRPr="00DD00CD">
        <w:rPr>
          <w:b/>
          <w:szCs w:val="26"/>
        </w:rPr>
        <w:t xml:space="preserve"> tworzeniu komitet</w:t>
      </w:r>
      <w:r w:rsidR="00D6796B">
        <w:rPr>
          <w:b/>
          <w:szCs w:val="26"/>
        </w:rPr>
        <w:t>u</w:t>
      </w:r>
      <w:r w:rsidR="00DD6995" w:rsidRPr="00DD00CD">
        <w:rPr>
          <w:b/>
          <w:szCs w:val="26"/>
        </w:rPr>
        <w:t xml:space="preserve"> wyborcz</w:t>
      </w:r>
      <w:r w:rsidR="00D6796B">
        <w:rPr>
          <w:b/>
          <w:szCs w:val="26"/>
        </w:rPr>
        <w:t>ego</w:t>
      </w:r>
      <w:r w:rsidR="00DD6995" w:rsidRPr="00DD00CD">
        <w:rPr>
          <w:b/>
          <w:szCs w:val="26"/>
        </w:rPr>
        <w:t xml:space="preserve"> </w:t>
      </w:r>
      <w:r w:rsidR="001D608F">
        <w:rPr>
          <w:b/>
          <w:szCs w:val="26"/>
        </w:rPr>
        <w:t>wyborców</w:t>
      </w:r>
      <w:r w:rsidR="001D608F">
        <w:rPr>
          <w:b/>
          <w:szCs w:val="26"/>
        </w:rPr>
        <w:br/>
      </w:r>
      <w:r w:rsidR="00985A46" w:rsidRPr="00DD00CD">
        <w:rPr>
          <w:b/>
          <w:szCs w:val="26"/>
        </w:rPr>
        <w:t xml:space="preserve">w wyborach </w:t>
      </w:r>
      <w:r w:rsidR="00853EB2">
        <w:rPr>
          <w:b/>
          <w:szCs w:val="26"/>
        </w:rPr>
        <w:t xml:space="preserve">uzupełniających </w:t>
      </w:r>
      <w:r w:rsidR="00985A46" w:rsidRPr="00DD00CD">
        <w:rPr>
          <w:b/>
          <w:szCs w:val="26"/>
        </w:rPr>
        <w:t xml:space="preserve">do </w:t>
      </w:r>
      <w:r w:rsidR="00985A46">
        <w:rPr>
          <w:b/>
          <w:szCs w:val="26"/>
        </w:rPr>
        <w:t>rad gmin</w:t>
      </w:r>
    </w:p>
    <w:p w:rsidR="00985A46" w:rsidRDefault="00985A46" w:rsidP="00C30573">
      <w:pPr>
        <w:spacing w:after="240" w:line="420" w:lineRule="exact"/>
        <w:jc w:val="both"/>
        <w:rPr>
          <w:b/>
          <w:szCs w:val="26"/>
        </w:rPr>
      </w:pPr>
      <w:r w:rsidRPr="00DD00CD">
        <w:rPr>
          <w:b/>
          <w:szCs w:val="26"/>
        </w:rPr>
        <w:t xml:space="preserve">Przepisy </w:t>
      </w:r>
      <w:r>
        <w:rPr>
          <w:b/>
          <w:szCs w:val="26"/>
        </w:rPr>
        <w:t xml:space="preserve">Kodeksu wyborczego </w:t>
      </w:r>
      <w:r w:rsidRPr="00DD00CD">
        <w:rPr>
          <w:b/>
          <w:szCs w:val="26"/>
        </w:rPr>
        <w:t>stanowią, że czynności wyborcze związane w</w:t>
      </w:r>
      <w:r>
        <w:rPr>
          <w:b/>
          <w:szCs w:val="26"/>
        </w:rPr>
        <w:t> </w:t>
      </w:r>
      <w:r w:rsidRPr="00DD00CD">
        <w:rPr>
          <w:b/>
          <w:szCs w:val="26"/>
        </w:rPr>
        <w:t xml:space="preserve">szczególności ze zgłaszaniem list kandydatów na </w:t>
      </w:r>
      <w:r>
        <w:rPr>
          <w:b/>
          <w:szCs w:val="26"/>
        </w:rPr>
        <w:t xml:space="preserve">radnych oraz kandydatów na wójtów, burmistrzów i prezydentów, a także </w:t>
      </w:r>
      <w:r w:rsidRPr="00DD00CD">
        <w:rPr>
          <w:b/>
          <w:szCs w:val="26"/>
        </w:rPr>
        <w:t>prowadzeniem,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zasadzie wyłączności, kampanii wyborczej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ich rzecz wykonują, w imieniu partii politycznych i koalicji partii politycznych</w:t>
      </w:r>
      <w:r>
        <w:rPr>
          <w:b/>
          <w:szCs w:val="26"/>
        </w:rPr>
        <w:t>, stowarzyszeń i organizacji społecznych</w:t>
      </w:r>
      <w:r w:rsidRPr="00DD00CD">
        <w:rPr>
          <w:b/>
          <w:szCs w:val="26"/>
        </w:rPr>
        <w:t xml:space="preserve"> oraz wyborców, komitety wyborcze utworzone przez te podmioty.</w:t>
      </w:r>
    </w:p>
    <w:p w:rsidR="00EB161E" w:rsidRDefault="00853EB2" w:rsidP="00C30573">
      <w:pPr>
        <w:spacing w:line="420" w:lineRule="exact"/>
        <w:jc w:val="both"/>
        <w:rPr>
          <w:szCs w:val="26"/>
        </w:rPr>
      </w:pPr>
      <w:r>
        <w:rPr>
          <w:b/>
          <w:szCs w:val="26"/>
        </w:rPr>
        <w:t>K</w:t>
      </w:r>
      <w:r w:rsidR="00EB161E" w:rsidRPr="00EB161E">
        <w:rPr>
          <w:b/>
          <w:szCs w:val="26"/>
        </w:rPr>
        <w:t>omitet wyborczy wyborców o swoim utworzeniu zawiadamia komisarza wyborczego, właściwego ze względu na siedzibę komitetu</w:t>
      </w:r>
      <w:r w:rsidR="00EB161E">
        <w:rPr>
          <w:szCs w:val="26"/>
        </w:rPr>
        <w:t>.</w:t>
      </w:r>
    </w:p>
    <w:p w:rsidR="00EB161E" w:rsidRDefault="00EB161E" w:rsidP="00C30573">
      <w:pPr>
        <w:keepNext/>
        <w:keepLines/>
        <w:spacing w:after="240" w:line="420" w:lineRule="exact"/>
        <w:ind w:left="360"/>
        <w:jc w:val="center"/>
        <w:rPr>
          <w:b/>
          <w:szCs w:val="26"/>
        </w:rPr>
      </w:pPr>
    </w:p>
    <w:p w:rsidR="00B61A6B" w:rsidRDefault="00B61A6B" w:rsidP="00C30573">
      <w:pPr>
        <w:keepNext/>
        <w:keepLines/>
        <w:spacing w:after="240" w:line="420" w:lineRule="exact"/>
        <w:ind w:left="360"/>
        <w:jc w:val="center"/>
        <w:rPr>
          <w:b/>
        </w:rPr>
      </w:pPr>
      <w:r w:rsidRPr="00DF0AAD">
        <w:rPr>
          <w:b/>
          <w:szCs w:val="26"/>
        </w:rPr>
        <w:t xml:space="preserve">Komitet wyborczy </w:t>
      </w:r>
      <w:r>
        <w:rPr>
          <w:b/>
          <w:szCs w:val="26"/>
        </w:rPr>
        <w:t xml:space="preserve">wyborców </w:t>
      </w:r>
      <w:r w:rsidRPr="00DF0AAD">
        <w:rPr>
          <w:b/>
          <w:szCs w:val="26"/>
        </w:rPr>
        <w:t>zamierzający zgłaszać kandydatów</w:t>
      </w:r>
      <w:r>
        <w:rPr>
          <w:b/>
        </w:rPr>
        <w:br/>
        <w:t>tylko</w:t>
      </w:r>
      <w:r w:rsidRPr="00DF0AAD">
        <w:rPr>
          <w:b/>
        </w:rPr>
        <w:t xml:space="preserve"> </w:t>
      </w:r>
      <w:r w:rsidRPr="00B61A6B">
        <w:rPr>
          <w:b/>
          <w:szCs w:val="26"/>
        </w:rPr>
        <w:t>w jednej gminie niebędącej miastem na prawach powiatu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Obywatele, w liczbie co najmniej 5, mający prawo wybierania, mogą utworzyć komitet wyborczy wyborców, składając pisemne oświadczenie o utworzeniu komitetu z podaniem swoich imion i nazwisk, adresów zamieszkania oraz numerów ewidencyjnych PESEL</w:t>
      </w:r>
      <w:r>
        <w:rPr>
          <w:szCs w:val="26"/>
        </w:rPr>
        <w:t xml:space="preserve"> </w:t>
      </w:r>
      <w:r w:rsidRPr="00697912">
        <w:rPr>
          <w:bCs/>
          <w:szCs w:val="26"/>
        </w:rPr>
        <w:t>(w przypadku obywateli Unii Europejskiej niebędących obywatelami polskimi — numeru paszportu lub innego dokumentu stwierdzającego tożsamość)</w:t>
      </w:r>
      <w:r w:rsidRPr="00DD00CD">
        <w:rPr>
          <w:szCs w:val="26"/>
        </w:rPr>
        <w:t>.</w:t>
      </w:r>
    </w:p>
    <w:p w:rsidR="00030CEB" w:rsidRPr="00B81831" w:rsidRDefault="00030CEB" w:rsidP="00C30573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030CEB" w:rsidRPr="00DD00CD" w:rsidRDefault="00030CEB" w:rsidP="00C30573">
      <w:pPr>
        <w:spacing w:line="420" w:lineRule="exact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Z treści przepisów Kodeksu wyborczego nie wynika, by obywatele tworzący komitet wyborczy wyborców musieli stale zamieszkiwać </w:t>
      </w:r>
      <w:r>
        <w:rPr>
          <w:i/>
          <w:szCs w:val="26"/>
        </w:rPr>
        <w:t>w gminie</w:t>
      </w:r>
      <w:r w:rsidRPr="00DD00CD">
        <w:rPr>
          <w:i/>
          <w:szCs w:val="26"/>
        </w:rPr>
        <w:t>, w któr</w:t>
      </w:r>
      <w:r>
        <w:rPr>
          <w:i/>
          <w:szCs w:val="26"/>
        </w:rPr>
        <w:t>ej</w:t>
      </w:r>
      <w:r w:rsidRPr="00DD00CD">
        <w:rPr>
          <w:i/>
          <w:szCs w:val="26"/>
        </w:rPr>
        <w:t xml:space="preserve"> komitet zamierza zgłaszać kandydatów.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030CEB">
        <w:rPr>
          <w:szCs w:val="26"/>
        </w:rPr>
        <w:t xml:space="preserve">Komitet wyborczy powołuje ze swego grona pełnomocnika wyborczego, który jest jednocześnie </w:t>
      </w:r>
      <w:r>
        <w:rPr>
          <w:szCs w:val="26"/>
        </w:rPr>
        <w:t>p</w:t>
      </w:r>
      <w:r w:rsidRPr="00030CEB">
        <w:rPr>
          <w:szCs w:val="26"/>
        </w:rPr>
        <w:t>ełnomocnik</w:t>
      </w:r>
      <w:r>
        <w:rPr>
          <w:szCs w:val="26"/>
        </w:rPr>
        <w:t>iem</w:t>
      </w:r>
      <w:r w:rsidRPr="00030CEB">
        <w:rPr>
          <w:szCs w:val="26"/>
        </w:rPr>
        <w:t xml:space="preserve"> finansow</w:t>
      </w:r>
      <w:r>
        <w:rPr>
          <w:szCs w:val="26"/>
        </w:rPr>
        <w:t>ym</w:t>
      </w:r>
      <w:r w:rsidRPr="00030CEB">
        <w:rPr>
          <w:szCs w:val="26"/>
        </w:rPr>
        <w:t>.</w:t>
      </w:r>
    </w:p>
    <w:p w:rsidR="00030CEB" w:rsidRPr="00DD00CD" w:rsidRDefault="00030CEB" w:rsidP="00C30573">
      <w:pPr>
        <w:pStyle w:val="Default"/>
        <w:suppressAutoHyphens/>
        <w:spacing w:line="420" w:lineRule="exact"/>
        <w:ind w:left="567"/>
        <w:jc w:val="both"/>
        <w:rPr>
          <w:b/>
          <w:i/>
          <w:color w:val="auto"/>
          <w:sz w:val="26"/>
          <w:szCs w:val="26"/>
        </w:rPr>
      </w:pPr>
      <w:r w:rsidRPr="00DD00CD">
        <w:rPr>
          <w:b/>
          <w:i/>
          <w:color w:val="auto"/>
          <w:sz w:val="26"/>
          <w:szCs w:val="26"/>
        </w:rPr>
        <w:t>Uwaga!</w:t>
      </w:r>
    </w:p>
    <w:p w:rsidR="00030CEB" w:rsidRPr="00DD00CD" w:rsidRDefault="00030CEB" w:rsidP="00C30573">
      <w:pPr>
        <w:pStyle w:val="Default"/>
        <w:suppressAutoHyphens/>
        <w:spacing w:line="420" w:lineRule="exact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Zgodnie z art. 96 Kodeksu wyborczego można być pełnomocnikiem </w:t>
      </w:r>
      <w:r>
        <w:rPr>
          <w:i/>
          <w:color w:val="auto"/>
          <w:sz w:val="26"/>
          <w:szCs w:val="26"/>
        </w:rPr>
        <w:t xml:space="preserve">wyborczym i pełnomocnikiem finansowym </w:t>
      </w:r>
      <w:r w:rsidRPr="00DD00CD">
        <w:rPr>
          <w:i/>
          <w:color w:val="auto"/>
          <w:sz w:val="26"/>
          <w:szCs w:val="26"/>
        </w:rPr>
        <w:t>tylko jednego komitetu wyborczego.</w:t>
      </w:r>
    </w:p>
    <w:p w:rsidR="00030CEB" w:rsidRPr="00DD00CD" w:rsidRDefault="00030CEB" w:rsidP="00C30573">
      <w:pPr>
        <w:pStyle w:val="Default"/>
        <w:suppressAutoHyphens/>
        <w:spacing w:line="420" w:lineRule="exact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Zgodnie z art. 127 § 2 </w:t>
      </w:r>
      <w:r w:rsidR="00D4490E">
        <w:rPr>
          <w:i/>
          <w:color w:val="auto"/>
          <w:sz w:val="26"/>
          <w:szCs w:val="26"/>
        </w:rPr>
        <w:t xml:space="preserve">i § 3 </w:t>
      </w:r>
      <w:r w:rsidRPr="00DD00CD">
        <w:rPr>
          <w:i/>
          <w:color w:val="auto"/>
          <w:sz w:val="26"/>
          <w:szCs w:val="26"/>
        </w:rPr>
        <w:t xml:space="preserve">Kodeksu wyborczego pełnomocnik finansowy komitetu wyborczego nie może być </w:t>
      </w:r>
      <w:r w:rsidR="00370EAE" w:rsidRPr="00DD00CD">
        <w:rPr>
          <w:i/>
          <w:color w:val="auto"/>
          <w:sz w:val="26"/>
          <w:szCs w:val="26"/>
        </w:rPr>
        <w:t xml:space="preserve">pełnomocnikiem </w:t>
      </w:r>
      <w:r w:rsidR="00370EAE">
        <w:rPr>
          <w:i/>
          <w:color w:val="auto"/>
          <w:sz w:val="26"/>
          <w:szCs w:val="26"/>
        </w:rPr>
        <w:t xml:space="preserve">wyborczym </w:t>
      </w:r>
      <w:r w:rsidR="00370EAE" w:rsidRPr="00DD00CD">
        <w:rPr>
          <w:i/>
          <w:color w:val="auto"/>
          <w:sz w:val="26"/>
          <w:szCs w:val="26"/>
        </w:rPr>
        <w:t>innego komitetu wyborczego</w:t>
      </w:r>
      <w:r w:rsidR="009F4DA6">
        <w:rPr>
          <w:i/>
          <w:color w:val="auto"/>
          <w:sz w:val="26"/>
          <w:szCs w:val="26"/>
        </w:rPr>
        <w:t>,</w:t>
      </w:r>
      <w:r w:rsidR="00370EAE" w:rsidRPr="00DD00CD">
        <w:rPr>
          <w:i/>
          <w:color w:val="auto"/>
          <w:sz w:val="26"/>
          <w:szCs w:val="26"/>
        </w:rPr>
        <w:t xml:space="preserve"> </w:t>
      </w:r>
      <w:r w:rsidRPr="00DD00CD">
        <w:rPr>
          <w:i/>
          <w:color w:val="auto"/>
          <w:sz w:val="26"/>
          <w:szCs w:val="26"/>
        </w:rPr>
        <w:t xml:space="preserve">pełnomocnikiem finansowym innego komitetu wyborczego oraz funkcjonariuszem </w:t>
      </w:r>
      <w:r w:rsidRPr="00DD00CD">
        <w:rPr>
          <w:i/>
          <w:color w:val="auto"/>
          <w:sz w:val="26"/>
          <w:szCs w:val="26"/>
        </w:rPr>
        <w:lastRenderedPageBreak/>
        <w:t>publicznym w rozumieniu art. 115 § 13 Kodeksu Karnego. Zgodnie z tym przepisem funkcjonariuszem publicznym jest: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Prezydent Rzeczypospolitej Polskiej;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poseł, senator, radny;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 do Parlamentu Europejskiego;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administracji rządowej, innego organu państwowego lub samorządu terytorialnego, chyba że pełni </w:t>
      </w:r>
      <w:r>
        <w:rPr>
          <w:bCs/>
          <w:i/>
          <w:sz w:val="26"/>
          <w:szCs w:val="26"/>
        </w:rPr>
        <w:t>wyłącznie czynności usługowe, a </w:t>
      </w:r>
      <w:r w:rsidRPr="00DD00CD">
        <w:rPr>
          <w:bCs/>
          <w:i/>
          <w:sz w:val="26"/>
          <w:szCs w:val="26"/>
        </w:rPr>
        <w:t>także inna osoba w zakresie, w którym uprawniona jest do wydawania decyzji administracyjnych;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organu kontroli państwowej lub organu kontroli samorządu terytorialnego, chyba że pełni wyłącznie czynności usługowe; 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zajmująca kierownicze stanowisko w innej instytucji państwowej;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funkcjonariusz organu powołanego do ochrony </w:t>
      </w:r>
      <w:r>
        <w:rPr>
          <w:bCs/>
          <w:i/>
          <w:sz w:val="26"/>
          <w:szCs w:val="26"/>
        </w:rPr>
        <w:t>bezpieczeństwa publicznego albo </w:t>
      </w:r>
      <w:r w:rsidRPr="00DD00CD">
        <w:rPr>
          <w:bCs/>
          <w:i/>
          <w:sz w:val="26"/>
          <w:szCs w:val="26"/>
        </w:rPr>
        <w:t xml:space="preserve">funkcjonariusz Służby Więziennej; 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pełniąca czynną służbę wojskową;</w:t>
      </w:r>
    </w:p>
    <w:p w:rsidR="00030CEB" w:rsidRPr="00DD00CD" w:rsidRDefault="00030CEB" w:rsidP="00C30573">
      <w:pPr>
        <w:pStyle w:val="Default"/>
        <w:numPr>
          <w:ilvl w:val="0"/>
          <w:numId w:val="1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pracownik międzynarodowego trybunału karnego, chyba że pełni wyłącznie czynności usługowe.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Pełnomocnik wyborczy mus</w:t>
      </w:r>
      <w:r w:rsidR="00D4490E">
        <w:rPr>
          <w:szCs w:val="26"/>
        </w:rPr>
        <w:t>i</w:t>
      </w:r>
      <w:r w:rsidRPr="00DD00CD">
        <w:rPr>
          <w:szCs w:val="26"/>
        </w:rPr>
        <w:t xml:space="preserve"> wchodzić w skład komitetu wyborczego.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Nazwa komitetu wyborczego wyborców musi zawierać wyrazy „</w:t>
      </w:r>
      <w:r>
        <w:rPr>
          <w:szCs w:val="26"/>
        </w:rPr>
        <w:t>K</w:t>
      </w:r>
      <w:r w:rsidRPr="00DD00CD">
        <w:rPr>
          <w:szCs w:val="26"/>
        </w:rPr>
        <w:t xml:space="preserve">omitet </w:t>
      </w:r>
      <w:r>
        <w:rPr>
          <w:szCs w:val="26"/>
        </w:rPr>
        <w:t>W</w:t>
      </w:r>
      <w:r w:rsidRPr="00DD00CD">
        <w:rPr>
          <w:szCs w:val="26"/>
        </w:rPr>
        <w:t xml:space="preserve">yborczy </w:t>
      </w:r>
      <w:r>
        <w:rPr>
          <w:szCs w:val="26"/>
        </w:rPr>
        <w:t>W</w:t>
      </w:r>
      <w:r w:rsidRPr="00DD00CD">
        <w:rPr>
          <w:szCs w:val="26"/>
        </w:rPr>
        <w:t>yborców” oraz nazwę komitetu wyborczego lub skrót jego nazwy odróżniające się wyraźnie od nazw i skrótów nazw innych komitetów wyborczych. Nazwa i skrót nazwy komitetu wyborczego utworzonego przez wyborców muszą być r</w:t>
      </w:r>
      <w:r>
        <w:rPr>
          <w:szCs w:val="26"/>
        </w:rPr>
        <w:t>ó</w:t>
      </w:r>
      <w:r w:rsidRPr="00DD00CD">
        <w:rPr>
          <w:szCs w:val="26"/>
        </w:rPr>
        <w:t>żne od nazw lub skrótów nazw partii politycznych lub organizacji wpisanych odpowiednio do ewidencji lub rejestru.</w:t>
      </w:r>
      <w:r w:rsidR="00EA2A45" w:rsidRPr="00EA2A45">
        <w:t xml:space="preserve"> </w:t>
      </w:r>
      <w:r w:rsidR="00EA2A45">
        <w:t>Nazwa komitetu wyborczego powinna odróżniać się wyraźnie od nazw i skrótów nazw innych komitetów wyborczych.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>
        <w:rPr>
          <w:szCs w:val="26"/>
        </w:rPr>
        <w:t>S</w:t>
      </w:r>
      <w:r w:rsidRPr="00DD00CD">
        <w:rPr>
          <w:szCs w:val="26"/>
        </w:rPr>
        <w:t>kr</w:t>
      </w:r>
      <w:r>
        <w:rPr>
          <w:szCs w:val="26"/>
        </w:rPr>
        <w:t>ó</w:t>
      </w:r>
      <w:r w:rsidRPr="00DD00CD">
        <w:rPr>
          <w:szCs w:val="26"/>
        </w:rPr>
        <w:t xml:space="preserve">t nazwy komitetu wyborczego </w:t>
      </w:r>
      <w:r>
        <w:rPr>
          <w:szCs w:val="26"/>
        </w:rPr>
        <w:t xml:space="preserve">wyborców </w:t>
      </w:r>
      <w:r w:rsidRPr="00DD00CD">
        <w:rPr>
          <w:szCs w:val="26"/>
        </w:rPr>
        <w:t>musi umożliwiać jego identyfikację przez nawiązanie do pełnej nazwy komitetu.</w:t>
      </w:r>
      <w:r>
        <w:rPr>
          <w:szCs w:val="26"/>
        </w:rPr>
        <w:t xml:space="preserve"> W szczególności skrót nazwy komitetu wyborczego wyborców może zawierać wyrazy „Komitet Wyborczy Wyborców” i </w:t>
      </w:r>
      <w:r w:rsidR="00BC21A5" w:rsidRPr="006710B3">
        <w:t xml:space="preserve">nazwę lub </w:t>
      </w:r>
      <w:r>
        <w:rPr>
          <w:szCs w:val="26"/>
        </w:rPr>
        <w:t xml:space="preserve">skrót nazwy użytej w nazwie komitetu wyborczego lub litery „KWW” i </w:t>
      </w:r>
      <w:r>
        <w:rPr>
          <w:szCs w:val="26"/>
        </w:rPr>
        <w:lastRenderedPageBreak/>
        <w:t>nazwę lub skrót nazwy użytej w nazwie komitetu wyborczego</w:t>
      </w:r>
      <w:r w:rsidRPr="009F4DA6">
        <w:rPr>
          <w:szCs w:val="26"/>
        </w:rPr>
        <w:t>. Skrót nazwy może składać się z nie więcej niż 45 znaków drukarskich wliczając spacje.</w:t>
      </w:r>
      <w:r w:rsidRPr="00B81831">
        <w:rPr>
          <w:szCs w:val="26"/>
        </w:rPr>
        <w:t xml:space="preserve"> </w:t>
      </w:r>
      <w:r>
        <w:rPr>
          <w:szCs w:val="26"/>
        </w:rPr>
        <w:t>K</w:t>
      </w:r>
      <w:r w:rsidRPr="006C0595">
        <w:rPr>
          <w:szCs w:val="26"/>
        </w:rPr>
        <w:t xml:space="preserve">ażdy komitet wyborczy musi mieć skrót nazwy. Skrót nazwy komitetu wyborczego </w:t>
      </w:r>
      <w:r>
        <w:rPr>
          <w:szCs w:val="26"/>
        </w:rPr>
        <w:t xml:space="preserve">wyborców </w:t>
      </w:r>
      <w:r w:rsidRPr="006C0595">
        <w:rPr>
          <w:szCs w:val="26"/>
        </w:rPr>
        <w:t xml:space="preserve">może być taki sam jak nazwa </w:t>
      </w:r>
      <w:r>
        <w:rPr>
          <w:szCs w:val="26"/>
        </w:rPr>
        <w:t xml:space="preserve">tego komitetu </w:t>
      </w:r>
      <w:r w:rsidRPr="009F4DA6">
        <w:rPr>
          <w:szCs w:val="26"/>
        </w:rPr>
        <w:t>pod warunkiem, że nazwa komitetu składa się z nie więcej niż 45 znaków drukarskich, wliczając spacje.</w:t>
      </w:r>
      <w:r w:rsidR="00EA2A45" w:rsidRPr="009F4DA6">
        <w:rPr>
          <w:szCs w:val="26"/>
        </w:rPr>
        <w:t xml:space="preserve"> </w:t>
      </w:r>
      <w:r w:rsidR="00EA2A45" w:rsidRPr="00EA2A45">
        <w:rPr>
          <w:szCs w:val="26"/>
        </w:rPr>
        <w:t>S</w:t>
      </w:r>
      <w:r w:rsidR="00EA2A45">
        <w:t>krót nazwy komitetu wyborczego powinien odróżniać się wyraźnie od nazw i skrótów nazw innych komitetów wyborczych.</w:t>
      </w:r>
    </w:p>
    <w:p w:rsidR="00030CEB" w:rsidRPr="00B81831" w:rsidRDefault="00030CEB" w:rsidP="00C30573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030CEB" w:rsidRPr="00DD00CD" w:rsidRDefault="00030CEB" w:rsidP="00C30573">
      <w:pPr>
        <w:spacing w:line="420" w:lineRule="exact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Należy pamiętać, że </w:t>
      </w:r>
      <w:r w:rsidRPr="005A4B56">
        <w:rPr>
          <w:i/>
          <w:szCs w:val="26"/>
        </w:rPr>
        <w:t>na urzędowych obwieszczeniach i na karcie do głosowania umieszczony będzie skrót nazwy komitetu wyborczego, a nie nazwa komitetu wyborczego</w:t>
      </w:r>
      <w:r>
        <w:rPr>
          <w:i/>
          <w:szCs w:val="26"/>
        </w:rPr>
        <w:t xml:space="preserve"> (art. 435 § 1, art. 438 § 1, art. 470 i art. 485 </w:t>
      </w:r>
      <w:r w:rsidRPr="00722410">
        <w:rPr>
          <w:i/>
          <w:szCs w:val="26"/>
        </w:rPr>
        <w:t>Kodeksu wyborczego</w:t>
      </w:r>
      <w:r>
        <w:rPr>
          <w:i/>
          <w:szCs w:val="26"/>
        </w:rPr>
        <w:t>)</w:t>
      </w:r>
      <w:r w:rsidRPr="00DD00CD">
        <w:rPr>
          <w:i/>
          <w:szCs w:val="26"/>
        </w:rPr>
        <w:t>.</w:t>
      </w:r>
    </w:p>
    <w:p w:rsidR="00030CEB" w:rsidRPr="00915472" w:rsidRDefault="00030CEB" w:rsidP="00C30573">
      <w:pPr>
        <w:numPr>
          <w:ilvl w:val="0"/>
          <w:numId w:val="3"/>
        </w:numPr>
        <w:suppressAutoHyphens/>
        <w:spacing w:line="420" w:lineRule="exact"/>
        <w:jc w:val="both"/>
        <w:rPr>
          <w:b/>
          <w:szCs w:val="26"/>
        </w:rPr>
      </w:pPr>
      <w:r w:rsidRPr="00F8330A">
        <w:rPr>
          <w:szCs w:val="26"/>
        </w:rPr>
        <w:t xml:space="preserve">Pełnomocnik wyborczy komitetu wyborczego wyborców zawiadamia </w:t>
      </w:r>
      <w:r>
        <w:t xml:space="preserve">komisarza wyborczego właściwego ze względu na siedzibę </w:t>
      </w:r>
      <w:r w:rsidR="00D4490E">
        <w:t>komitetu</w:t>
      </w:r>
      <w:r w:rsidRPr="00EC7A26">
        <w:rPr>
          <w:szCs w:val="26"/>
        </w:rPr>
        <w:t xml:space="preserve"> o utworzeniu komitetu wyborczego. </w:t>
      </w:r>
    </w:p>
    <w:p w:rsidR="00030CEB" w:rsidRPr="00861CB1" w:rsidRDefault="00030CEB" w:rsidP="00C30573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030CEB" w:rsidRDefault="00030CEB" w:rsidP="00C30573">
      <w:pPr>
        <w:pStyle w:val="Tekstpodstawowywcity"/>
        <w:spacing w:after="0" w:line="420" w:lineRule="exact"/>
        <w:jc w:val="both"/>
        <w:rPr>
          <w:bCs/>
          <w:i/>
          <w:szCs w:val="26"/>
        </w:rPr>
      </w:pPr>
      <w:r w:rsidRPr="0088371A">
        <w:rPr>
          <w:i/>
          <w:szCs w:val="26"/>
        </w:rPr>
        <w:t xml:space="preserve">Właściwość miejscową komisarzy wyborczych określa załącznik Nr 1 do uchwały Państwowej Komisji Wyborczej z dnia 17 lutego 2014 r. </w:t>
      </w:r>
      <w:r w:rsidR="009F4DA6" w:rsidRPr="006C0AC6">
        <w:rPr>
          <w:bCs/>
          <w:i/>
        </w:rPr>
        <w:t>w sprawie określenia właściwości terytorialnej komisarzy wyborczych, właściwości rzeczowej w zakresie wykonywania czynności o charakterze ogólnowojewódzkim oraz trybu pracy komisarzy wyborczych</w:t>
      </w:r>
      <w:r w:rsidR="009F4DA6" w:rsidRPr="0088371A">
        <w:rPr>
          <w:bCs/>
          <w:i/>
          <w:szCs w:val="26"/>
        </w:rPr>
        <w:t xml:space="preserve"> (M. P. z 2014 r. poz. </w:t>
      </w:r>
      <w:r w:rsidR="009F4DA6">
        <w:rPr>
          <w:bCs/>
          <w:i/>
          <w:szCs w:val="26"/>
        </w:rPr>
        <w:t>185</w:t>
      </w:r>
      <w:r w:rsidR="009F4DA6" w:rsidRPr="0088371A">
        <w:rPr>
          <w:bCs/>
          <w:i/>
          <w:szCs w:val="26"/>
        </w:rPr>
        <w:t>)</w:t>
      </w:r>
      <w:r w:rsidRPr="0088371A">
        <w:rPr>
          <w:bCs/>
          <w:i/>
          <w:szCs w:val="26"/>
        </w:rPr>
        <w:t>.</w:t>
      </w:r>
    </w:p>
    <w:p w:rsidR="00030CEB" w:rsidRPr="0088371A" w:rsidRDefault="00030CEB" w:rsidP="00C30573">
      <w:pPr>
        <w:pStyle w:val="Tekstpodstawowywcity"/>
        <w:spacing w:after="0" w:line="420" w:lineRule="exact"/>
        <w:jc w:val="both"/>
        <w:rPr>
          <w:i/>
          <w:szCs w:val="26"/>
        </w:rPr>
      </w:pPr>
      <w:r>
        <w:rPr>
          <w:bCs/>
          <w:i/>
          <w:szCs w:val="26"/>
        </w:rPr>
        <w:t xml:space="preserve">Tekst tej uchwały zamieszczony jest na </w:t>
      </w:r>
      <w:r w:rsidRPr="008F74E1">
        <w:rPr>
          <w:i/>
          <w:szCs w:val="26"/>
        </w:rPr>
        <w:t xml:space="preserve">stronie internetowej Państwowej Komisji Wyborczej </w:t>
      </w:r>
      <w:hyperlink r:id="rId8" w:history="1">
        <w:r w:rsidR="00C003A4" w:rsidRPr="0018684C">
          <w:rPr>
            <w:rStyle w:val="Hipercze"/>
            <w:i/>
            <w:szCs w:val="26"/>
          </w:rPr>
          <w:t>www.kbw.gov.pl</w:t>
        </w:r>
      </w:hyperlink>
      <w:r>
        <w:rPr>
          <w:i/>
          <w:szCs w:val="26"/>
        </w:rPr>
        <w:t>.</w:t>
      </w:r>
    </w:p>
    <w:p w:rsidR="00030CEB" w:rsidRPr="00B81831" w:rsidRDefault="00030CEB" w:rsidP="00C30573">
      <w:pPr>
        <w:suppressAutoHyphens/>
        <w:spacing w:line="420" w:lineRule="exact"/>
        <w:ind w:left="567"/>
        <w:jc w:val="both"/>
        <w:rPr>
          <w:b/>
          <w:szCs w:val="26"/>
        </w:rPr>
      </w:pPr>
      <w:r w:rsidRPr="00F8330A">
        <w:rPr>
          <w:szCs w:val="26"/>
        </w:rPr>
        <w:t>Zawiadomienie to</w:t>
      </w:r>
      <w:r>
        <w:rPr>
          <w:szCs w:val="26"/>
        </w:rPr>
        <w:t xml:space="preserve"> </w:t>
      </w:r>
      <w:r w:rsidRPr="00F8330A">
        <w:rPr>
          <w:szCs w:val="26"/>
        </w:rPr>
        <w:t xml:space="preserve">musi być dokonane w terminie do </w:t>
      </w:r>
      <w:r>
        <w:rPr>
          <w:szCs w:val="26"/>
        </w:rPr>
        <w:t>7</w:t>
      </w:r>
      <w:r w:rsidRPr="00F8330A">
        <w:rPr>
          <w:szCs w:val="26"/>
        </w:rPr>
        <w:t xml:space="preserve">0 dnia przed dniem wyborów (art. </w:t>
      </w:r>
      <w:r w:rsidR="00EA2A45">
        <w:rPr>
          <w:szCs w:val="26"/>
        </w:rPr>
        <w:t>403 § 3 w związku z § 2</w:t>
      </w:r>
      <w:r w:rsidRPr="00F8330A">
        <w:rPr>
          <w:szCs w:val="26"/>
        </w:rPr>
        <w:t xml:space="preserve"> Kodeksu wyborczego). </w:t>
      </w:r>
    </w:p>
    <w:p w:rsidR="00030CEB" w:rsidRDefault="00030CEB" w:rsidP="00C30573">
      <w:pPr>
        <w:pStyle w:val="Default"/>
        <w:suppressAutoHyphens/>
        <w:spacing w:line="420" w:lineRule="exact"/>
        <w:ind w:left="567"/>
        <w:jc w:val="both"/>
        <w:rPr>
          <w:b/>
          <w:sz w:val="26"/>
          <w:szCs w:val="26"/>
        </w:rPr>
      </w:pPr>
      <w:r w:rsidRPr="00915472">
        <w:rPr>
          <w:color w:val="auto"/>
          <w:sz w:val="26"/>
          <w:szCs w:val="26"/>
        </w:rPr>
        <w:t xml:space="preserve">Zawiadomienia można składać w siedzibie komisarza wyborczego, od dnia ogłoszenia </w:t>
      </w:r>
      <w:r w:rsidR="00AC63F9">
        <w:rPr>
          <w:color w:val="auto"/>
          <w:sz w:val="26"/>
          <w:szCs w:val="26"/>
        </w:rPr>
        <w:t>Zarządzenia Wojewody w Dzienniku Województwa</w:t>
      </w:r>
      <w:r w:rsidRPr="00915472">
        <w:rPr>
          <w:color w:val="auto"/>
          <w:sz w:val="26"/>
          <w:szCs w:val="26"/>
        </w:rPr>
        <w:t xml:space="preserve"> o zarządzeniu wyborów. Zawiadomienie w formie</w:t>
      </w:r>
      <w:r w:rsidRPr="00BD5E63">
        <w:rPr>
          <w:sz w:val="26"/>
          <w:szCs w:val="26"/>
        </w:rPr>
        <w:t xml:space="preserve"> pisemnej wraz z załącznikami może być złożone przez</w:t>
      </w:r>
      <w:r>
        <w:rPr>
          <w:sz w:val="26"/>
          <w:szCs w:val="26"/>
        </w:rPr>
        <w:t xml:space="preserve"> </w:t>
      </w:r>
      <w:r w:rsidRPr="00BD5E63">
        <w:rPr>
          <w:sz w:val="26"/>
          <w:szCs w:val="26"/>
        </w:rPr>
        <w:t xml:space="preserve">pełnomocnika wyborczego komitetu wyborczego </w:t>
      </w:r>
      <w:r>
        <w:rPr>
          <w:sz w:val="26"/>
          <w:szCs w:val="26"/>
        </w:rPr>
        <w:t xml:space="preserve">wyborców </w:t>
      </w:r>
      <w:r w:rsidRPr="00BD5E63">
        <w:rPr>
          <w:sz w:val="26"/>
          <w:szCs w:val="26"/>
        </w:rPr>
        <w:t xml:space="preserve">lub w inny sposób doręczone </w:t>
      </w:r>
      <w:r w:rsidRPr="00915472">
        <w:rPr>
          <w:sz w:val="26"/>
          <w:szCs w:val="26"/>
        </w:rPr>
        <w:t xml:space="preserve">komisarzowi wyborczemu (np. pocztą). </w:t>
      </w:r>
      <w:r w:rsidRPr="00915472">
        <w:rPr>
          <w:b/>
          <w:sz w:val="26"/>
          <w:szCs w:val="26"/>
        </w:rPr>
        <w:t>W razie wysłania pocztą o</w:t>
      </w:r>
      <w:r>
        <w:rPr>
          <w:b/>
          <w:sz w:val="26"/>
          <w:szCs w:val="26"/>
        </w:rPr>
        <w:t> </w:t>
      </w:r>
      <w:r w:rsidRPr="00915472">
        <w:rPr>
          <w:b/>
          <w:sz w:val="26"/>
          <w:szCs w:val="26"/>
        </w:rPr>
        <w:t>dotrzymaniu terminu złożenia zawiadomienia rozstrzyga data wpływu przesyłki do komisarza wyborczego (art. 9 § 1 Kodeksu wyborczego).</w:t>
      </w:r>
    </w:p>
    <w:p w:rsidR="00030CEB" w:rsidRPr="00861CB1" w:rsidRDefault="00030CEB" w:rsidP="00C30573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030CEB" w:rsidRDefault="00030CEB" w:rsidP="00C30573">
      <w:pPr>
        <w:pStyle w:val="Tekstpodstawowywcity"/>
        <w:spacing w:after="0" w:line="420" w:lineRule="exact"/>
        <w:jc w:val="both"/>
        <w:rPr>
          <w:i/>
          <w:szCs w:val="26"/>
        </w:rPr>
      </w:pPr>
      <w:r>
        <w:rPr>
          <w:i/>
          <w:szCs w:val="26"/>
        </w:rPr>
        <w:t>Przez godziny urzędowania komisarza wyborczego należy rozumieć godziny urzędowania delegatury Krajowego Biura Wyborczego obsługującej komisarza.</w:t>
      </w:r>
    </w:p>
    <w:p w:rsidR="00030CEB" w:rsidRPr="008F74E1" w:rsidRDefault="00030CEB" w:rsidP="00C30573">
      <w:pPr>
        <w:pStyle w:val="Tekstpodstawowywcity"/>
        <w:spacing w:after="0" w:line="420" w:lineRule="exact"/>
        <w:jc w:val="both"/>
        <w:rPr>
          <w:i/>
          <w:szCs w:val="26"/>
        </w:rPr>
      </w:pPr>
      <w:r w:rsidRPr="008F74E1">
        <w:rPr>
          <w:i/>
          <w:szCs w:val="26"/>
        </w:rPr>
        <w:lastRenderedPageBreak/>
        <w:t xml:space="preserve">Siedziby komisarzy wyborczych i godziny urzędowania </w:t>
      </w:r>
      <w:r>
        <w:rPr>
          <w:i/>
          <w:szCs w:val="26"/>
        </w:rPr>
        <w:t xml:space="preserve">delegatur Krajowego Biura Wyborczego </w:t>
      </w:r>
      <w:r w:rsidRPr="008F74E1">
        <w:rPr>
          <w:i/>
          <w:szCs w:val="26"/>
        </w:rPr>
        <w:t xml:space="preserve">podane są na stronie internetowej Państwowej Komisji Wyborczej </w:t>
      </w:r>
      <w:hyperlink r:id="rId9" w:history="1">
        <w:r w:rsidR="00C003A4">
          <w:rPr>
            <w:rStyle w:val="Hipercze"/>
            <w:i/>
            <w:szCs w:val="26"/>
          </w:rPr>
          <w:t>www.</w:t>
        </w:r>
        <w:r w:rsidRPr="00797034">
          <w:rPr>
            <w:rStyle w:val="Hipercze"/>
            <w:i/>
            <w:szCs w:val="26"/>
          </w:rPr>
          <w:t>k</w:t>
        </w:r>
        <w:r w:rsidR="00C003A4">
          <w:rPr>
            <w:rStyle w:val="Hipercze"/>
            <w:i/>
            <w:szCs w:val="26"/>
          </w:rPr>
          <w:t>b</w:t>
        </w:r>
        <w:r w:rsidRPr="00797034">
          <w:rPr>
            <w:rStyle w:val="Hipercze"/>
            <w:i/>
            <w:szCs w:val="26"/>
          </w:rPr>
          <w:t>w.gov.pl</w:t>
        </w:r>
      </w:hyperlink>
      <w:r>
        <w:rPr>
          <w:i/>
          <w:szCs w:val="26"/>
        </w:rPr>
        <w:t xml:space="preserve">. </w:t>
      </w:r>
    </w:p>
    <w:p w:rsidR="00030CEB" w:rsidRPr="00DD00CD" w:rsidRDefault="00030CEB" w:rsidP="00C30573">
      <w:pPr>
        <w:keepNext/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Zawiadomienie o utworzeniu komitetu wyborczego wyborców musi zawierać:</w:t>
      </w:r>
    </w:p>
    <w:p w:rsidR="00030CEB" w:rsidRPr="00DD00CD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nazwisko i imię (imiona) pełnomocnika wyborczego komitetu wyborczego wyborców, który sporządził zawiadomienie oraz oznaczenie miejsca i daty sporządzenia zawiadomienia i podpis pełnomocnika pod zawiadomieniem;</w:t>
      </w:r>
    </w:p>
    <w:p w:rsidR="00030CEB" w:rsidRPr="00DD00CD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nazwę utworzonego komitetu wyborczego wyborców, zgodną z art. 92 </w:t>
      </w:r>
      <w:r>
        <w:rPr>
          <w:sz w:val="26"/>
          <w:szCs w:val="26"/>
        </w:rPr>
        <w:t xml:space="preserve">i </w:t>
      </w:r>
      <w:r w:rsidRPr="00DD00CD">
        <w:rPr>
          <w:sz w:val="26"/>
          <w:szCs w:val="26"/>
        </w:rPr>
        <w:t>art. 95</w:t>
      </w:r>
      <w:r>
        <w:rPr>
          <w:sz w:val="26"/>
          <w:szCs w:val="26"/>
        </w:rPr>
        <w:t xml:space="preserve"> </w:t>
      </w:r>
      <w:r w:rsidRPr="00DD00CD">
        <w:rPr>
          <w:sz w:val="26"/>
          <w:szCs w:val="26"/>
        </w:rPr>
        <w:t>Kodeksu wyborczego;</w:t>
      </w:r>
    </w:p>
    <w:p w:rsidR="00030CEB" w:rsidRPr="0015596C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skrót nazwy komitetu wyborczego </w:t>
      </w:r>
      <w:r>
        <w:rPr>
          <w:color w:val="auto"/>
          <w:sz w:val="26"/>
          <w:szCs w:val="26"/>
        </w:rPr>
        <w:t>wyborców, o którym mowa w pkt 5;</w:t>
      </w:r>
    </w:p>
    <w:p w:rsidR="00030CEB" w:rsidRPr="00DD00CD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adres siedziby komitetu wyborczego wyborców;</w:t>
      </w:r>
    </w:p>
    <w:p w:rsidR="00030CEB" w:rsidRPr="00DD00CD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informację o powołaniu pełnomocnika wyborczego z podaniem następujących danych:</w:t>
      </w:r>
    </w:p>
    <w:p w:rsidR="00030CEB" w:rsidRPr="00EA2A45" w:rsidRDefault="00030CEB" w:rsidP="00C30573">
      <w:pPr>
        <w:pStyle w:val="Default"/>
        <w:numPr>
          <w:ilvl w:val="0"/>
          <w:numId w:val="2"/>
        </w:numPr>
        <w:suppressAutoHyphens/>
        <w:spacing w:line="420" w:lineRule="exact"/>
        <w:ind w:left="1418" w:hanging="425"/>
        <w:jc w:val="both"/>
        <w:rPr>
          <w:color w:val="auto"/>
          <w:sz w:val="26"/>
          <w:szCs w:val="26"/>
        </w:rPr>
      </w:pPr>
      <w:r w:rsidRPr="00D4490E">
        <w:rPr>
          <w:color w:val="auto"/>
          <w:sz w:val="26"/>
          <w:szCs w:val="26"/>
        </w:rPr>
        <w:t>imię (imiona) i nazwisko, adres zamieszkania i numer ewidencyjny PESEL pełnomocnika wyborczego komitetu uprawnionego</w:t>
      </w:r>
      <w:r w:rsidR="00D4490E" w:rsidRPr="00D4490E">
        <w:rPr>
          <w:color w:val="auto"/>
          <w:sz w:val="26"/>
          <w:szCs w:val="26"/>
        </w:rPr>
        <w:t xml:space="preserve"> </w:t>
      </w:r>
      <w:r w:rsidRPr="00D4490E">
        <w:rPr>
          <w:color w:val="auto"/>
          <w:sz w:val="26"/>
          <w:szCs w:val="26"/>
        </w:rPr>
        <w:t>do występowania na rzecz i w imieniu komitetu wyborczego</w:t>
      </w:r>
      <w:r w:rsidR="00EA2A45">
        <w:rPr>
          <w:color w:val="auto"/>
          <w:sz w:val="26"/>
          <w:szCs w:val="26"/>
        </w:rPr>
        <w:t>,</w:t>
      </w:r>
      <w:r w:rsidR="00D4490E" w:rsidRPr="00D4490E">
        <w:rPr>
          <w:color w:val="auto"/>
          <w:sz w:val="26"/>
          <w:szCs w:val="26"/>
        </w:rPr>
        <w:t xml:space="preserve"> będącego również </w:t>
      </w:r>
      <w:r w:rsidRPr="00D4490E">
        <w:rPr>
          <w:color w:val="auto"/>
          <w:sz w:val="26"/>
          <w:szCs w:val="26"/>
        </w:rPr>
        <w:t>pełnomocnik</w:t>
      </w:r>
      <w:r w:rsidR="00D4490E">
        <w:rPr>
          <w:color w:val="auto"/>
          <w:sz w:val="26"/>
          <w:szCs w:val="26"/>
        </w:rPr>
        <w:t>iem</w:t>
      </w:r>
      <w:r w:rsidRPr="00D4490E">
        <w:rPr>
          <w:color w:val="auto"/>
          <w:sz w:val="26"/>
          <w:szCs w:val="26"/>
        </w:rPr>
        <w:t xml:space="preserve"> finansow</w:t>
      </w:r>
      <w:r w:rsidR="00D4490E">
        <w:rPr>
          <w:color w:val="auto"/>
          <w:sz w:val="26"/>
          <w:szCs w:val="26"/>
        </w:rPr>
        <w:t>ym</w:t>
      </w:r>
      <w:r w:rsidRPr="00D4490E">
        <w:rPr>
          <w:color w:val="auto"/>
          <w:sz w:val="26"/>
          <w:szCs w:val="26"/>
        </w:rPr>
        <w:t xml:space="preserve"> komitetu odpowiedzialn</w:t>
      </w:r>
      <w:r w:rsidR="00D4490E">
        <w:rPr>
          <w:color w:val="auto"/>
          <w:sz w:val="26"/>
          <w:szCs w:val="26"/>
        </w:rPr>
        <w:t xml:space="preserve">ym </w:t>
      </w:r>
      <w:r w:rsidRPr="00D4490E">
        <w:rPr>
          <w:color w:val="auto"/>
          <w:sz w:val="26"/>
          <w:szCs w:val="26"/>
        </w:rPr>
        <w:t xml:space="preserve">za </w:t>
      </w:r>
      <w:r w:rsidR="00D4490E">
        <w:rPr>
          <w:color w:val="auto"/>
          <w:sz w:val="26"/>
          <w:szCs w:val="26"/>
        </w:rPr>
        <w:t xml:space="preserve">jego </w:t>
      </w:r>
      <w:r w:rsidRPr="00D4490E">
        <w:rPr>
          <w:color w:val="auto"/>
          <w:sz w:val="26"/>
          <w:szCs w:val="26"/>
        </w:rPr>
        <w:t>gospodarkę finansową;</w:t>
      </w:r>
      <w:r w:rsidR="00EA2A45" w:rsidRPr="00EA2A45">
        <w:rPr>
          <w:bCs/>
        </w:rPr>
        <w:t xml:space="preserve"> </w:t>
      </w:r>
      <w:r w:rsidR="00EA2A45">
        <w:rPr>
          <w:bCs/>
          <w:sz w:val="26"/>
          <w:szCs w:val="26"/>
        </w:rPr>
        <w:t>w</w:t>
      </w:r>
      <w:r w:rsidR="00EA2A45" w:rsidRPr="00EA2A45">
        <w:rPr>
          <w:bCs/>
          <w:sz w:val="26"/>
          <w:szCs w:val="26"/>
        </w:rPr>
        <w:t> przypadku, gdy pełnomocnikiem wyborczym jest obywatel Unii Europejskiej niebędący obywatelem polskim w miejsce numeru PESEL należy podać numer paszportu lub innego dokumentu stwierdzającego tożsamość</w:t>
      </w:r>
      <w:r w:rsidR="00B063E8">
        <w:rPr>
          <w:bCs/>
          <w:sz w:val="26"/>
          <w:szCs w:val="26"/>
        </w:rPr>
        <w:t>;</w:t>
      </w:r>
    </w:p>
    <w:p w:rsidR="00030CEB" w:rsidRPr="00DD00CD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imię (imiona) i nazwiska, adresy zamieszkania oraz numery ewidencyjne PESEL obywateli tworzących komitet wyborczy wyborców.</w:t>
      </w:r>
    </w:p>
    <w:p w:rsidR="00030CEB" w:rsidRDefault="00030CEB" w:rsidP="00C30573">
      <w:pPr>
        <w:spacing w:line="420" w:lineRule="exact"/>
        <w:ind w:left="993"/>
        <w:jc w:val="both"/>
        <w:rPr>
          <w:bCs/>
        </w:rPr>
      </w:pPr>
      <w:r>
        <w:rPr>
          <w:bCs/>
        </w:rPr>
        <w:t>W </w:t>
      </w:r>
      <w:r w:rsidRPr="00B5290A">
        <w:rPr>
          <w:bCs/>
        </w:rPr>
        <w:t>przypadku</w:t>
      </w:r>
      <w:r>
        <w:rPr>
          <w:bCs/>
        </w:rPr>
        <w:t xml:space="preserve"> </w:t>
      </w:r>
      <w:r w:rsidRPr="00B5290A">
        <w:rPr>
          <w:bCs/>
        </w:rPr>
        <w:t>obywatel</w:t>
      </w:r>
      <w:r w:rsidR="00EA2A45">
        <w:rPr>
          <w:bCs/>
        </w:rPr>
        <w:t>i</w:t>
      </w:r>
      <w:r w:rsidRPr="00B5290A">
        <w:rPr>
          <w:bCs/>
        </w:rPr>
        <w:t xml:space="preserve"> Unii Europejskiej niebędąc</w:t>
      </w:r>
      <w:r>
        <w:rPr>
          <w:bCs/>
        </w:rPr>
        <w:t>y</w:t>
      </w:r>
      <w:r w:rsidR="00EA2A45">
        <w:rPr>
          <w:bCs/>
        </w:rPr>
        <w:t>ch</w:t>
      </w:r>
      <w:r w:rsidRPr="00B5290A">
        <w:rPr>
          <w:bCs/>
        </w:rPr>
        <w:t xml:space="preserve"> obywatel</w:t>
      </w:r>
      <w:r w:rsidR="00EA2A45">
        <w:rPr>
          <w:bCs/>
        </w:rPr>
        <w:t>ami</w:t>
      </w:r>
      <w:r w:rsidRPr="00B5290A">
        <w:rPr>
          <w:bCs/>
        </w:rPr>
        <w:t xml:space="preserve"> polskim</w:t>
      </w:r>
      <w:r w:rsidR="00EA2A45">
        <w:rPr>
          <w:bCs/>
        </w:rPr>
        <w:t>i</w:t>
      </w:r>
      <w:r w:rsidRPr="00B5290A">
        <w:rPr>
          <w:bCs/>
        </w:rPr>
        <w:t xml:space="preserve"> </w:t>
      </w:r>
      <w:r>
        <w:rPr>
          <w:bCs/>
        </w:rPr>
        <w:t>w</w:t>
      </w:r>
      <w:r w:rsidR="00EA2A45">
        <w:rPr>
          <w:bCs/>
        </w:rPr>
        <w:t> </w:t>
      </w:r>
      <w:r>
        <w:rPr>
          <w:bCs/>
        </w:rPr>
        <w:t xml:space="preserve">miejsce numeru PESEL należy podać </w:t>
      </w:r>
      <w:r w:rsidRPr="00B5290A">
        <w:rPr>
          <w:bCs/>
        </w:rPr>
        <w:t xml:space="preserve">numer paszportu lub innego dokumentu </w:t>
      </w:r>
      <w:r>
        <w:rPr>
          <w:bCs/>
        </w:rPr>
        <w:t xml:space="preserve">stwierdzającego </w:t>
      </w:r>
      <w:r w:rsidRPr="00B5290A">
        <w:rPr>
          <w:bCs/>
        </w:rPr>
        <w:t>tożsamoś</w:t>
      </w:r>
      <w:r>
        <w:rPr>
          <w:bCs/>
        </w:rPr>
        <w:t>ć;</w:t>
      </w:r>
    </w:p>
    <w:p w:rsidR="00030CEB" w:rsidRPr="008F74E1" w:rsidRDefault="00030CEB" w:rsidP="00C30573">
      <w:pPr>
        <w:pStyle w:val="Default"/>
        <w:numPr>
          <w:ilvl w:val="0"/>
          <w:numId w:val="4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nazwę </w:t>
      </w:r>
      <w:r w:rsidR="00D4490E">
        <w:rPr>
          <w:color w:val="auto"/>
          <w:sz w:val="26"/>
          <w:szCs w:val="26"/>
        </w:rPr>
        <w:t>gminy</w:t>
      </w:r>
      <w:r>
        <w:rPr>
          <w:color w:val="auto"/>
          <w:sz w:val="26"/>
          <w:szCs w:val="26"/>
        </w:rPr>
        <w:t>, na obszarze któr</w:t>
      </w:r>
      <w:r w:rsidR="00D4490E">
        <w:rPr>
          <w:color w:val="auto"/>
          <w:sz w:val="26"/>
          <w:szCs w:val="26"/>
        </w:rPr>
        <w:t>ej</w:t>
      </w:r>
      <w:r>
        <w:rPr>
          <w:color w:val="auto"/>
          <w:sz w:val="26"/>
          <w:szCs w:val="26"/>
        </w:rPr>
        <w:t xml:space="preserve"> komitet ma zamiar zgłaszać kandydatów.</w:t>
      </w:r>
    </w:p>
    <w:p w:rsidR="00030CEB" w:rsidRPr="00861CB1" w:rsidRDefault="00030CEB" w:rsidP="00C30573">
      <w:pPr>
        <w:pStyle w:val="Default"/>
        <w:suppressAutoHyphens/>
        <w:spacing w:line="420" w:lineRule="exact"/>
        <w:ind w:left="993"/>
        <w:jc w:val="both"/>
        <w:rPr>
          <w:b/>
          <w:i/>
          <w:color w:val="auto"/>
          <w:sz w:val="26"/>
          <w:szCs w:val="26"/>
        </w:rPr>
      </w:pPr>
      <w:r w:rsidRPr="00861CB1">
        <w:rPr>
          <w:b/>
          <w:i/>
          <w:color w:val="auto"/>
          <w:sz w:val="26"/>
          <w:szCs w:val="26"/>
        </w:rPr>
        <w:t xml:space="preserve">Uwaga! </w:t>
      </w:r>
    </w:p>
    <w:p w:rsidR="00030CEB" w:rsidRPr="00181F32" w:rsidRDefault="00030CEB" w:rsidP="00C30573">
      <w:pPr>
        <w:pStyle w:val="Default"/>
        <w:suppressAutoHyphens/>
        <w:spacing w:line="420" w:lineRule="exact"/>
        <w:ind w:left="993"/>
        <w:jc w:val="both"/>
        <w:rPr>
          <w:i/>
          <w:color w:val="auto"/>
          <w:sz w:val="26"/>
          <w:szCs w:val="26"/>
        </w:rPr>
      </w:pPr>
      <w:r w:rsidRPr="00181F32">
        <w:rPr>
          <w:i/>
          <w:color w:val="auto"/>
          <w:sz w:val="26"/>
          <w:szCs w:val="26"/>
        </w:rPr>
        <w:t>Po upływie terminu przyjmowania zawiadomień o utworzeniu komitetów wyborczych, komitety, które zadeklarowały zamiar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>zgłaszania kandydatów na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radnych w jedn</w:t>
      </w:r>
      <w:r w:rsidR="00D4490E">
        <w:rPr>
          <w:i/>
          <w:color w:val="auto"/>
          <w:sz w:val="26"/>
          <w:szCs w:val="26"/>
        </w:rPr>
        <w:t>ej</w:t>
      </w:r>
      <w:r w:rsidRPr="00181F32">
        <w:rPr>
          <w:i/>
          <w:color w:val="auto"/>
          <w:sz w:val="26"/>
          <w:szCs w:val="26"/>
        </w:rPr>
        <w:t xml:space="preserve"> wymienion</w:t>
      </w:r>
      <w:r w:rsidR="00D4490E">
        <w:rPr>
          <w:i/>
          <w:color w:val="auto"/>
          <w:sz w:val="26"/>
          <w:szCs w:val="26"/>
        </w:rPr>
        <w:t>ej</w:t>
      </w:r>
      <w:r w:rsidRPr="00181F32">
        <w:rPr>
          <w:i/>
          <w:color w:val="auto"/>
          <w:sz w:val="26"/>
          <w:szCs w:val="26"/>
        </w:rPr>
        <w:t xml:space="preserve"> </w:t>
      </w:r>
      <w:r w:rsidR="00D4490E">
        <w:rPr>
          <w:i/>
          <w:color w:val="auto"/>
          <w:sz w:val="26"/>
          <w:szCs w:val="26"/>
        </w:rPr>
        <w:t xml:space="preserve">gminie niebędącej miastem na prawach powiatu, </w:t>
      </w:r>
      <w:r w:rsidRPr="00181F32">
        <w:rPr>
          <w:i/>
          <w:color w:val="auto"/>
          <w:sz w:val="26"/>
          <w:szCs w:val="26"/>
        </w:rPr>
        <w:t>nie będą mogły dokonywać zgłoszeń w sze</w:t>
      </w:r>
      <w:r>
        <w:rPr>
          <w:i/>
          <w:color w:val="auto"/>
          <w:sz w:val="26"/>
          <w:szCs w:val="26"/>
        </w:rPr>
        <w:t>rszym terytorialnie zakresie od</w:t>
      </w:r>
      <w:r w:rsidR="00D4490E"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zadeklarowanego w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 xml:space="preserve">zawiadomieniu. </w:t>
      </w:r>
    </w:p>
    <w:p w:rsidR="00030CEB" w:rsidRPr="00DD00CD" w:rsidRDefault="00030CEB" w:rsidP="00C30573">
      <w:pPr>
        <w:spacing w:line="420" w:lineRule="exact"/>
        <w:ind w:left="567"/>
        <w:jc w:val="both"/>
        <w:rPr>
          <w:szCs w:val="26"/>
        </w:rPr>
      </w:pPr>
      <w:r w:rsidRPr="00DD00CD">
        <w:rPr>
          <w:szCs w:val="26"/>
        </w:rPr>
        <w:lastRenderedPageBreak/>
        <w:t xml:space="preserve">Ze względów organizacyjno-porządkowych pożądane jest podanie, na użytek </w:t>
      </w:r>
      <w:r>
        <w:rPr>
          <w:szCs w:val="26"/>
        </w:rPr>
        <w:t>komisarza wyborczego</w:t>
      </w:r>
      <w:r w:rsidRPr="00DD00CD">
        <w:rPr>
          <w:szCs w:val="26"/>
        </w:rPr>
        <w:t>, danych kontaktowych do komitetu wyborczego i pełnomocnik</w:t>
      </w:r>
      <w:r w:rsidR="00D4490E">
        <w:rPr>
          <w:szCs w:val="26"/>
        </w:rPr>
        <w:t>a</w:t>
      </w:r>
      <w:r w:rsidRPr="00DD00CD">
        <w:rPr>
          <w:szCs w:val="26"/>
        </w:rPr>
        <w:t xml:space="preserve"> </w:t>
      </w:r>
      <w:r w:rsidR="00D4490E">
        <w:rPr>
          <w:szCs w:val="26"/>
        </w:rPr>
        <w:t xml:space="preserve">wyborczego </w:t>
      </w:r>
      <w:r w:rsidRPr="00DD00CD">
        <w:rPr>
          <w:szCs w:val="26"/>
        </w:rPr>
        <w:t>(numerów telefonów i faksów, adresów e-mail).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Zawiadomienie podpisuje pełnomocnik wyborczy komitetu wyborczego wyborców.</w:t>
      </w:r>
    </w:p>
    <w:p w:rsidR="00030CEB" w:rsidRPr="00DD00CD" w:rsidRDefault="00030CEB" w:rsidP="00C30573">
      <w:pPr>
        <w:keepNext/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Do zawiadomienia załącza się:</w:t>
      </w:r>
    </w:p>
    <w:p w:rsidR="00030CEB" w:rsidRPr="00DD00CD" w:rsidRDefault="00030CEB" w:rsidP="00C30573">
      <w:pPr>
        <w:pStyle w:val="Default"/>
        <w:numPr>
          <w:ilvl w:val="0"/>
          <w:numId w:val="17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370EAE">
        <w:rPr>
          <w:sz w:val="26"/>
          <w:szCs w:val="26"/>
        </w:rPr>
        <w:t>oświadczenie o utworzeniu komitetu wyborczego</w:t>
      </w:r>
    </w:p>
    <w:p w:rsidR="00030CEB" w:rsidRPr="00DD00CD" w:rsidRDefault="00030CEB" w:rsidP="00C30573">
      <w:pPr>
        <w:pStyle w:val="Default"/>
        <w:numPr>
          <w:ilvl w:val="0"/>
          <w:numId w:val="17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oświadczenie pełnomocnika wyborczego komitetu wyborczego o przyjęciu funkcji pełnomocnika wyborczego </w:t>
      </w:r>
      <w:r w:rsidR="00370EAE">
        <w:rPr>
          <w:sz w:val="26"/>
          <w:szCs w:val="26"/>
        </w:rPr>
        <w:t xml:space="preserve">i pełnomocnika finansowego </w:t>
      </w:r>
      <w:r w:rsidR="00370EAE" w:rsidRPr="00DD00CD">
        <w:rPr>
          <w:sz w:val="26"/>
          <w:szCs w:val="26"/>
        </w:rPr>
        <w:t xml:space="preserve">oraz spełnieniu wymogów wymienionych w art. 127 § 2 </w:t>
      </w:r>
      <w:r w:rsidR="00370EAE">
        <w:rPr>
          <w:sz w:val="26"/>
          <w:szCs w:val="26"/>
        </w:rPr>
        <w:t xml:space="preserve">i </w:t>
      </w:r>
      <w:r w:rsidR="00370EAE" w:rsidRPr="00DD00CD">
        <w:rPr>
          <w:sz w:val="26"/>
          <w:szCs w:val="26"/>
        </w:rPr>
        <w:t xml:space="preserve">3 Kodeksu </w:t>
      </w:r>
    </w:p>
    <w:p w:rsidR="00030CEB" w:rsidRPr="00DD00CD" w:rsidRDefault="00030CEB" w:rsidP="00C30573">
      <w:pPr>
        <w:pStyle w:val="Default"/>
        <w:numPr>
          <w:ilvl w:val="0"/>
          <w:numId w:val="17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uchwałę komitetu wyborczego o powołaniu pełnomocnika wyborczego</w:t>
      </w:r>
      <w:r>
        <w:rPr>
          <w:sz w:val="26"/>
          <w:szCs w:val="26"/>
        </w:rPr>
        <w:t xml:space="preserve"> (jeśli informacja o powołaniu pełnomocnika wyborczego nie jest zawarta w oświadczeniu o utworzeniu komitetu)</w:t>
      </w:r>
      <w:r w:rsidRPr="00DD00CD">
        <w:rPr>
          <w:sz w:val="26"/>
          <w:szCs w:val="26"/>
        </w:rPr>
        <w:t>;</w:t>
      </w:r>
    </w:p>
    <w:p w:rsidR="00030CEB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>
        <w:rPr>
          <w:szCs w:val="26"/>
        </w:rPr>
        <w:t>Zawiadomienie p</w:t>
      </w:r>
      <w:r w:rsidRPr="00DD00CD">
        <w:rPr>
          <w:szCs w:val="26"/>
        </w:rPr>
        <w:t>rzyjm</w:t>
      </w:r>
      <w:r>
        <w:rPr>
          <w:szCs w:val="26"/>
        </w:rPr>
        <w:t>uje</w:t>
      </w:r>
      <w:r w:rsidRPr="00DD00CD">
        <w:rPr>
          <w:szCs w:val="26"/>
        </w:rPr>
        <w:t xml:space="preserve"> i </w:t>
      </w:r>
      <w:r>
        <w:rPr>
          <w:szCs w:val="26"/>
        </w:rPr>
        <w:t xml:space="preserve">wstępnie </w:t>
      </w:r>
      <w:r w:rsidRPr="00DD00CD">
        <w:rPr>
          <w:szCs w:val="26"/>
        </w:rPr>
        <w:t>sprawdz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>
        <w:rPr>
          <w:szCs w:val="26"/>
        </w:rPr>
        <w:t>komisarz wyborczy</w:t>
      </w:r>
      <w:r w:rsidRPr="00F34468">
        <w:rPr>
          <w:szCs w:val="26"/>
        </w:rPr>
        <w:t xml:space="preserve"> albo pracownik </w:t>
      </w:r>
      <w:r>
        <w:rPr>
          <w:szCs w:val="26"/>
        </w:rPr>
        <w:t xml:space="preserve">delegatury </w:t>
      </w:r>
      <w:r w:rsidRPr="00F34468">
        <w:rPr>
          <w:szCs w:val="26"/>
        </w:rPr>
        <w:t xml:space="preserve">Krajowego Biura Wyborczego upoważniony przez </w:t>
      </w:r>
      <w:r>
        <w:rPr>
          <w:szCs w:val="26"/>
        </w:rPr>
        <w:t xml:space="preserve">komisarza wyborczego, w </w:t>
      </w:r>
      <w:r w:rsidRPr="00DD00CD">
        <w:rPr>
          <w:szCs w:val="26"/>
        </w:rPr>
        <w:t>czasie godzin p</w:t>
      </w:r>
      <w:r>
        <w:rPr>
          <w:szCs w:val="26"/>
        </w:rPr>
        <w:t>racy delegatury Krajowego Biura Wyborczego.</w:t>
      </w:r>
      <w:r w:rsidRPr="00DD00CD">
        <w:rPr>
          <w:szCs w:val="26"/>
        </w:rPr>
        <w:t xml:space="preserve"> </w:t>
      </w:r>
      <w:r w:rsidRPr="00F34468">
        <w:rPr>
          <w:szCs w:val="26"/>
        </w:rPr>
        <w:t>Jeżeli zawiadomienie</w:t>
      </w:r>
      <w:r>
        <w:rPr>
          <w:szCs w:val="26"/>
        </w:rPr>
        <w:t xml:space="preserve"> złożone zostanie</w:t>
      </w:r>
      <w:r w:rsidRPr="00F34468">
        <w:rPr>
          <w:szCs w:val="26"/>
        </w:rPr>
        <w:t xml:space="preserve"> bezpośrednio </w:t>
      </w:r>
      <w:r>
        <w:rPr>
          <w:szCs w:val="26"/>
        </w:rPr>
        <w:t xml:space="preserve">komisarzowi wyborczemu </w:t>
      </w:r>
      <w:r w:rsidRPr="00F34468">
        <w:rPr>
          <w:szCs w:val="26"/>
        </w:rPr>
        <w:t>w j</w:t>
      </w:r>
      <w:r>
        <w:rPr>
          <w:szCs w:val="26"/>
        </w:rPr>
        <w:t>ego siedzibie, przyjmujący wyda</w:t>
      </w:r>
      <w:r w:rsidRPr="00F34468">
        <w:rPr>
          <w:szCs w:val="26"/>
        </w:rPr>
        <w:t xml:space="preserve"> dokonującemu zawiadomieni</w:t>
      </w:r>
      <w:r>
        <w:rPr>
          <w:szCs w:val="26"/>
        </w:rPr>
        <w:t>a</w:t>
      </w:r>
      <w:r w:rsidRPr="00F34468">
        <w:rPr>
          <w:szCs w:val="26"/>
        </w:rPr>
        <w:t xml:space="preserve"> potwierdzenie jego złożenia.</w:t>
      </w:r>
      <w:r>
        <w:rPr>
          <w:szCs w:val="26"/>
        </w:rPr>
        <w:t xml:space="preserve"> </w:t>
      </w:r>
      <w:r w:rsidRPr="00DD00CD">
        <w:rPr>
          <w:szCs w:val="26"/>
        </w:rPr>
        <w:t>Przyjmujący zawiadomienie wstępnie sprawdzi, czy</w:t>
      </w:r>
      <w:r>
        <w:rPr>
          <w:szCs w:val="26"/>
        </w:rPr>
        <w:t xml:space="preserve"> </w:t>
      </w:r>
      <w:r w:rsidRPr="00DD00CD">
        <w:rPr>
          <w:szCs w:val="26"/>
        </w:rPr>
        <w:t>spełnia ono warunki ustawowe oraz czy</w:t>
      </w:r>
      <w:r>
        <w:rPr>
          <w:szCs w:val="26"/>
        </w:rPr>
        <w:t xml:space="preserve"> </w:t>
      </w:r>
      <w:r w:rsidRPr="00DD00CD">
        <w:rPr>
          <w:szCs w:val="26"/>
        </w:rPr>
        <w:t>do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zawiadomienia dołączono wymagane załączniki. Swoje uwagi dotyczące dostrzeżonych wad formalnych zawiadomienia przyjmujący przekaże ustnie </w:t>
      </w:r>
      <w:r>
        <w:rPr>
          <w:szCs w:val="26"/>
        </w:rPr>
        <w:t xml:space="preserve">osobie składającej zawiadomienie </w:t>
      </w:r>
      <w:r w:rsidRPr="00DD00CD">
        <w:rPr>
          <w:szCs w:val="26"/>
        </w:rPr>
        <w:t>z zastrzeżeniem, że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ostatecznej oceny poprawności zawiadomienia dokona </w:t>
      </w:r>
      <w:r>
        <w:rPr>
          <w:szCs w:val="26"/>
        </w:rPr>
        <w:t>komisarz wyborczy</w:t>
      </w:r>
      <w:r w:rsidRPr="00DD00CD">
        <w:rPr>
          <w:szCs w:val="26"/>
        </w:rPr>
        <w:t>.</w:t>
      </w:r>
    </w:p>
    <w:p w:rsidR="00030CEB" w:rsidRPr="00DD00CD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Jeżeli zawiadomienie o utworzeniu komitetu wyborczego spełnia określon</w:t>
      </w:r>
      <w:r>
        <w:rPr>
          <w:szCs w:val="26"/>
        </w:rPr>
        <w:t>e w </w:t>
      </w:r>
      <w:r w:rsidRPr="00DD00CD">
        <w:rPr>
          <w:szCs w:val="26"/>
        </w:rPr>
        <w:t xml:space="preserve">Kodeksie wyborczym warunki </w:t>
      </w:r>
      <w:r>
        <w:rPr>
          <w:szCs w:val="26"/>
        </w:rPr>
        <w:t>komisarz wyborczy, w terminie 3 dni od złożenia</w:t>
      </w:r>
      <w:r w:rsidRPr="00DD00CD">
        <w:rPr>
          <w:szCs w:val="26"/>
        </w:rPr>
        <w:t xml:space="preserve"> zawiadomienia, postanawia o jego przyjęciu; postanowienie to doręcza się niezwłocznie pełnomocnikowi wyborczemu (art. 97 §</w:t>
      </w:r>
      <w:r>
        <w:rPr>
          <w:szCs w:val="26"/>
        </w:rPr>
        <w:t xml:space="preserve"> </w:t>
      </w:r>
      <w:r w:rsidRPr="00DD00CD">
        <w:rPr>
          <w:szCs w:val="26"/>
        </w:rPr>
        <w:t>1 Kodeksu wyborczego).</w:t>
      </w:r>
    </w:p>
    <w:p w:rsidR="00030CEB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2070B5">
        <w:rPr>
          <w:szCs w:val="26"/>
        </w:rPr>
        <w:t xml:space="preserve">Jeżeli zawiadomienie wykazuje wady, </w:t>
      </w:r>
      <w:r>
        <w:rPr>
          <w:szCs w:val="26"/>
        </w:rPr>
        <w:t>komisarz wyborczy</w:t>
      </w:r>
      <w:r w:rsidRPr="002070B5">
        <w:rPr>
          <w:szCs w:val="26"/>
        </w:rPr>
        <w:t>, w terminie 3</w:t>
      </w:r>
      <w:r>
        <w:rPr>
          <w:szCs w:val="26"/>
        </w:rPr>
        <w:t xml:space="preserve"> </w:t>
      </w:r>
      <w:r w:rsidRPr="002070B5">
        <w:rPr>
          <w:szCs w:val="26"/>
        </w:rPr>
        <w:t xml:space="preserve">dni od jego </w:t>
      </w:r>
      <w:r>
        <w:rPr>
          <w:szCs w:val="26"/>
        </w:rPr>
        <w:t>złożenia</w:t>
      </w:r>
      <w:r w:rsidRPr="002070B5">
        <w:rPr>
          <w:szCs w:val="26"/>
        </w:rPr>
        <w:t xml:space="preserve"> wzywa pełnomocnika wyborczego do ich usunięcia w terminie 5</w:t>
      </w:r>
      <w:r>
        <w:rPr>
          <w:szCs w:val="26"/>
        </w:rPr>
        <w:t xml:space="preserve"> </w:t>
      </w:r>
      <w:r w:rsidRPr="002070B5">
        <w:rPr>
          <w:szCs w:val="26"/>
        </w:rPr>
        <w:t xml:space="preserve">dni. Jeśli wady nie zostaną w terminie usunięte </w:t>
      </w:r>
      <w:r>
        <w:rPr>
          <w:szCs w:val="26"/>
        </w:rPr>
        <w:t xml:space="preserve">komisarz wyborczy </w:t>
      </w:r>
      <w:r w:rsidRPr="002070B5">
        <w:rPr>
          <w:szCs w:val="26"/>
        </w:rPr>
        <w:t>odmawia przyjęcia zawiadomienia. Postanowienie w tej sprawie, wraz z</w:t>
      </w:r>
      <w:r>
        <w:rPr>
          <w:szCs w:val="26"/>
        </w:rPr>
        <w:t xml:space="preserve"> </w:t>
      </w:r>
      <w:r w:rsidRPr="002070B5">
        <w:rPr>
          <w:szCs w:val="26"/>
        </w:rPr>
        <w:t>uzasadnieniem, doręcza się niezwłocznie pełnomocnikowi wyborczemu (art. 97 § 2 Kodeksu wyborczego).</w:t>
      </w:r>
    </w:p>
    <w:p w:rsidR="00030CEB" w:rsidRPr="00164137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0745B0">
        <w:rPr>
          <w:szCs w:val="26"/>
        </w:rPr>
        <w:t xml:space="preserve">Pełnomocnikowi wyborczemu służy prawo wniesienia </w:t>
      </w:r>
      <w:r>
        <w:rPr>
          <w:szCs w:val="26"/>
        </w:rPr>
        <w:t xml:space="preserve">odwołania </w:t>
      </w:r>
      <w:r w:rsidRPr="000745B0">
        <w:rPr>
          <w:szCs w:val="26"/>
        </w:rPr>
        <w:t xml:space="preserve">do </w:t>
      </w:r>
      <w:r>
        <w:rPr>
          <w:szCs w:val="26"/>
        </w:rPr>
        <w:t xml:space="preserve">Państwowej Komisji Wyborczej od </w:t>
      </w:r>
      <w:r w:rsidRPr="000745B0">
        <w:rPr>
          <w:szCs w:val="26"/>
        </w:rPr>
        <w:t>postanowieni</w:t>
      </w:r>
      <w:r>
        <w:rPr>
          <w:szCs w:val="26"/>
        </w:rPr>
        <w:t>a</w:t>
      </w:r>
      <w:r w:rsidRPr="000745B0">
        <w:rPr>
          <w:szCs w:val="26"/>
        </w:rPr>
        <w:t xml:space="preserve"> o odmowie przyjęcia zawiadomienia. </w:t>
      </w:r>
      <w:r>
        <w:rPr>
          <w:szCs w:val="26"/>
        </w:rPr>
        <w:t xml:space="preserve">Odwołanie </w:t>
      </w:r>
      <w:r w:rsidRPr="000745B0">
        <w:rPr>
          <w:szCs w:val="26"/>
        </w:rPr>
        <w:t xml:space="preserve">wnosi się </w:t>
      </w:r>
      <w:r>
        <w:rPr>
          <w:szCs w:val="26"/>
        </w:rPr>
        <w:t xml:space="preserve">bezpośrednio do Państwowej Komisji Wyborczej </w:t>
      </w:r>
      <w:r w:rsidRPr="000745B0">
        <w:rPr>
          <w:szCs w:val="26"/>
        </w:rPr>
        <w:t xml:space="preserve">w terminie </w:t>
      </w:r>
      <w:r>
        <w:rPr>
          <w:szCs w:val="26"/>
        </w:rPr>
        <w:lastRenderedPageBreak/>
        <w:t>3 </w:t>
      </w:r>
      <w:r w:rsidRPr="000745B0">
        <w:rPr>
          <w:szCs w:val="26"/>
        </w:rPr>
        <w:t xml:space="preserve">dni od daty doręczenia pełnomocnikowi wyborczemu postanowienia o odmowie przyjęcia zawiadomienia (art. </w:t>
      </w:r>
      <w:r>
        <w:rPr>
          <w:szCs w:val="26"/>
        </w:rPr>
        <w:t>405</w:t>
      </w:r>
      <w:r w:rsidRPr="000745B0">
        <w:rPr>
          <w:szCs w:val="26"/>
        </w:rPr>
        <w:t xml:space="preserve"> § 1 Kodeksu wyborczego). Od</w:t>
      </w:r>
      <w:r>
        <w:rPr>
          <w:szCs w:val="26"/>
        </w:rPr>
        <w:t xml:space="preserve"> postanowienia Państwowej Komisji Wyborczej </w:t>
      </w:r>
      <w:r w:rsidRPr="000745B0">
        <w:rPr>
          <w:szCs w:val="26"/>
        </w:rPr>
        <w:t>nie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przysługuje środek prawny (art. </w:t>
      </w:r>
      <w:r>
        <w:rPr>
          <w:szCs w:val="26"/>
        </w:rPr>
        <w:t>405</w:t>
      </w:r>
      <w:r w:rsidRPr="000745B0">
        <w:rPr>
          <w:szCs w:val="26"/>
        </w:rPr>
        <w:t xml:space="preserve"> § 2 Kodeksu wyborczego).</w:t>
      </w:r>
    </w:p>
    <w:p w:rsidR="00030CEB" w:rsidRPr="00DD00CD" w:rsidRDefault="00030CEB" w:rsidP="00C30573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030CEB" w:rsidRPr="00DD00CD" w:rsidRDefault="00030CEB" w:rsidP="00C30573">
      <w:pPr>
        <w:pStyle w:val="Tekstpodstawowywcity"/>
        <w:spacing w:after="0" w:line="420" w:lineRule="exact"/>
        <w:jc w:val="both"/>
        <w:rPr>
          <w:i/>
          <w:szCs w:val="26"/>
        </w:rPr>
      </w:pPr>
      <w:r w:rsidRPr="00DD00CD">
        <w:rPr>
          <w:i/>
          <w:szCs w:val="26"/>
        </w:rPr>
        <w:t xml:space="preserve">Zgodnie z art. 9 ust. 1 Kodeksu wyborczego termin wniesienia </w:t>
      </w:r>
      <w:r>
        <w:rPr>
          <w:i/>
          <w:szCs w:val="26"/>
        </w:rPr>
        <w:t xml:space="preserve">odwołania do Państwowej Komisji Wyborczej </w:t>
      </w:r>
      <w:r w:rsidRPr="00DD00CD">
        <w:rPr>
          <w:i/>
          <w:szCs w:val="26"/>
        </w:rPr>
        <w:t xml:space="preserve">jest dotrzymany, jeżeli </w:t>
      </w:r>
      <w:r>
        <w:rPr>
          <w:i/>
          <w:szCs w:val="26"/>
        </w:rPr>
        <w:t xml:space="preserve">odwołanie </w:t>
      </w:r>
      <w:r w:rsidRPr="00DD00CD">
        <w:rPr>
          <w:i/>
          <w:szCs w:val="26"/>
        </w:rPr>
        <w:t>zostanie złożon</w:t>
      </w:r>
      <w:r>
        <w:rPr>
          <w:i/>
          <w:szCs w:val="26"/>
        </w:rPr>
        <w:t>e</w:t>
      </w:r>
      <w:r w:rsidRPr="00DD00CD">
        <w:rPr>
          <w:i/>
          <w:szCs w:val="26"/>
        </w:rPr>
        <w:t xml:space="preserve"> w </w:t>
      </w:r>
      <w:r>
        <w:rPr>
          <w:i/>
          <w:szCs w:val="26"/>
        </w:rPr>
        <w:t xml:space="preserve">siedzibie Komisji </w:t>
      </w:r>
      <w:r w:rsidRPr="00DD00CD">
        <w:rPr>
          <w:i/>
          <w:szCs w:val="26"/>
        </w:rPr>
        <w:t>z zachowaniem terminu. O</w:t>
      </w:r>
      <w:r>
        <w:rPr>
          <w:i/>
          <w:szCs w:val="26"/>
        </w:rPr>
        <w:t xml:space="preserve"> </w:t>
      </w:r>
      <w:r w:rsidRPr="00DD00CD">
        <w:rPr>
          <w:i/>
          <w:szCs w:val="26"/>
        </w:rPr>
        <w:t>zachowaniu terminu w odniesieniu do</w:t>
      </w:r>
      <w:r>
        <w:rPr>
          <w:i/>
          <w:szCs w:val="26"/>
        </w:rPr>
        <w:t> </w:t>
      </w:r>
      <w:r w:rsidRPr="00DD00CD">
        <w:rPr>
          <w:i/>
          <w:szCs w:val="26"/>
        </w:rPr>
        <w:t xml:space="preserve">przesyłki listowej rozstrzyga więc nie data nadania przesyłki, lecz data jej wpływu do </w:t>
      </w:r>
      <w:r>
        <w:rPr>
          <w:i/>
          <w:szCs w:val="26"/>
        </w:rPr>
        <w:t>Państwowej Komisji Wyborczej</w:t>
      </w:r>
      <w:r w:rsidRPr="00DD00CD">
        <w:rPr>
          <w:i/>
          <w:szCs w:val="26"/>
        </w:rPr>
        <w:t>.</w:t>
      </w:r>
    </w:p>
    <w:p w:rsidR="00030CEB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>
        <w:rPr>
          <w:szCs w:val="26"/>
        </w:rPr>
        <w:t>Dopiero od</w:t>
      </w:r>
      <w:r w:rsidRPr="000745B0">
        <w:rPr>
          <w:szCs w:val="26"/>
        </w:rPr>
        <w:t xml:space="preserve"> dnia wydania </w:t>
      </w:r>
      <w:r>
        <w:rPr>
          <w:szCs w:val="26"/>
        </w:rPr>
        <w:t>przez komisarza wyborczego</w:t>
      </w:r>
      <w:r w:rsidRPr="000745B0">
        <w:rPr>
          <w:szCs w:val="26"/>
        </w:rPr>
        <w:t xml:space="preserve"> postanowienia o</w:t>
      </w:r>
      <w:r>
        <w:rPr>
          <w:szCs w:val="26"/>
        </w:rPr>
        <w:t xml:space="preserve"> </w:t>
      </w:r>
      <w:r w:rsidRPr="000745B0">
        <w:rPr>
          <w:szCs w:val="26"/>
        </w:rPr>
        <w:t>przyjęciu zawiadomienia o utworzeniu komitetu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wyborczego komitet wyborczy </w:t>
      </w:r>
      <w:r>
        <w:rPr>
          <w:szCs w:val="26"/>
        </w:rPr>
        <w:t xml:space="preserve">wyborców </w:t>
      </w:r>
      <w:r w:rsidRPr="00DD00CD">
        <w:rPr>
          <w:szCs w:val="26"/>
        </w:rPr>
        <w:t>może wykonywać czynności wyborcze</w:t>
      </w:r>
      <w:r>
        <w:rPr>
          <w:szCs w:val="26"/>
        </w:rPr>
        <w:t>, w tym</w:t>
      </w:r>
      <w:r w:rsidRPr="000745B0">
        <w:rPr>
          <w:szCs w:val="26"/>
        </w:rPr>
        <w:t xml:space="preserve"> </w:t>
      </w:r>
      <w:r w:rsidRPr="00DD00CD">
        <w:rPr>
          <w:szCs w:val="26"/>
        </w:rPr>
        <w:t>pod</w:t>
      </w:r>
      <w:r>
        <w:rPr>
          <w:szCs w:val="26"/>
        </w:rPr>
        <w:t>ejmować</w:t>
      </w:r>
      <w:r w:rsidRPr="00DD00CD">
        <w:rPr>
          <w:szCs w:val="26"/>
        </w:rPr>
        <w:t xml:space="preserve"> działa</w:t>
      </w:r>
      <w:r>
        <w:rPr>
          <w:szCs w:val="26"/>
        </w:rPr>
        <w:t>nia</w:t>
      </w:r>
      <w:r w:rsidRPr="00DD00CD">
        <w:rPr>
          <w:szCs w:val="26"/>
        </w:rPr>
        <w:t xml:space="preserve"> związan</w:t>
      </w:r>
      <w:r>
        <w:rPr>
          <w:szCs w:val="26"/>
        </w:rPr>
        <w:t>e</w:t>
      </w:r>
      <w:r w:rsidRPr="00DD00CD">
        <w:rPr>
          <w:szCs w:val="26"/>
        </w:rPr>
        <w:t xml:space="preserve"> ze</w:t>
      </w:r>
      <w:r>
        <w:rPr>
          <w:szCs w:val="26"/>
        </w:rPr>
        <w:t> </w:t>
      </w:r>
      <w:r w:rsidRPr="00DD00CD">
        <w:rPr>
          <w:szCs w:val="26"/>
        </w:rPr>
        <w:t xml:space="preserve">zgłaszaniem list </w:t>
      </w:r>
      <w:r>
        <w:rPr>
          <w:szCs w:val="26"/>
        </w:rPr>
        <w:t>kandydatów,</w:t>
      </w:r>
      <w:r w:rsidRPr="000745B0">
        <w:rPr>
          <w:szCs w:val="26"/>
        </w:rPr>
        <w:t xml:space="preserve"> </w:t>
      </w:r>
      <w:r>
        <w:rPr>
          <w:szCs w:val="26"/>
        </w:rPr>
        <w:t xml:space="preserve">a także </w:t>
      </w:r>
      <w:r w:rsidRPr="000745B0">
        <w:rPr>
          <w:szCs w:val="26"/>
        </w:rPr>
        <w:t>pozyskiwać i</w:t>
      </w:r>
      <w:r w:rsidR="00370EAE">
        <w:rPr>
          <w:szCs w:val="26"/>
        </w:rPr>
        <w:t xml:space="preserve"> </w:t>
      </w:r>
      <w:r w:rsidRPr="000745B0">
        <w:rPr>
          <w:szCs w:val="26"/>
        </w:rPr>
        <w:t>wydatkować środki finansowe, co</w:t>
      </w:r>
      <w:r>
        <w:rPr>
          <w:szCs w:val="26"/>
        </w:rPr>
        <w:t xml:space="preserve"> </w:t>
      </w:r>
      <w:r w:rsidRPr="000745B0">
        <w:rPr>
          <w:szCs w:val="26"/>
        </w:rPr>
        <w:t>jest dodatkowo uwarunkowane uprzednim otwarciem rachunku bankowego</w:t>
      </w:r>
      <w:r>
        <w:rPr>
          <w:szCs w:val="26"/>
        </w:rPr>
        <w:t>, prowadzić agitację wyborczą</w:t>
      </w:r>
      <w:r w:rsidRPr="000745B0">
        <w:rPr>
          <w:szCs w:val="26"/>
        </w:rPr>
        <w:t>.</w:t>
      </w:r>
      <w:r w:rsidRPr="00DD00CD">
        <w:rPr>
          <w:szCs w:val="26"/>
        </w:rPr>
        <w:t xml:space="preserve"> </w:t>
      </w:r>
    </w:p>
    <w:p w:rsidR="00030CEB" w:rsidRPr="00AE6435" w:rsidRDefault="00030CEB" w:rsidP="00C30573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AE6435">
        <w:rPr>
          <w:b/>
          <w:i/>
          <w:szCs w:val="26"/>
        </w:rPr>
        <w:t>Uwaga!</w:t>
      </w:r>
    </w:p>
    <w:p w:rsidR="00030CEB" w:rsidRDefault="00030CEB" w:rsidP="00C30573">
      <w:pPr>
        <w:spacing w:line="420" w:lineRule="exact"/>
        <w:ind w:left="567"/>
        <w:jc w:val="both"/>
        <w:rPr>
          <w:szCs w:val="26"/>
        </w:rPr>
      </w:pPr>
      <w:r w:rsidRPr="00AE6435">
        <w:rPr>
          <w:i/>
          <w:szCs w:val="26"/>
        </w:rPr>
        <w:t>Środki finansowe komitetu wyborczego wyborców mogą pochodzić wyłącznie z wpłat obywateli polskich mających miejsce stałego zamieszkania na terenie Rzeczypospolitej Polskiej oraz kredytów bankowych zaciąganych wyłącznie na cele związane z</w:t>
      </w:r>
      <w:r>
        <w:rPr>
          <w:i/>
          <w:szCs w:val="26"/>
        </w:rPr>
        <w:t> </w:t>
      </w:r>
      <w:r w:rsidRPr="00AE6435">
        <w:rPr>
          <w:i/>
          <w:szCs w:val="26"/>
        </w:rPr>
        <w:t>wyborami (art. 132 § 3 pkt 2 Kodeksu wyborczego).</w:t>
      </w:r>
    </w:p>
    <w:p w:rsidR="00030CEB" w:rsidRPr="00DD00CD" w:rsidRDefault="00030CEB" w:rsidP="00C30573">
      <w:pPr>
        <w:spacing w:line="420" w:lineRule="exact"/>
        <w:ind w:left="567"/>
        <w:jc w:val="both"/>
        <w:rPr>
          <w:szCs w:val="26"/>
        </w:rPr>
      </w:pPr>
      <w:r w:rsidRPr="00DD00CD">
        <w:rPr>
          <w:szCs w:val="26"/>
        </w:rPr>
        <w:t xml:space="preserve">Wydanie postanowienia o przyjęciu zawiadomienia stanowi </w:t>
      </w:r>
      <w:r>
        <w:rPr>
          <w:szCs w:val="26"/>
        </w:rPr>
        <w:t xml:space="preserve">także </w:t>
      </w:r>
      <w:r w:rsidRPr="00DD00CD">
        <w:rPr>
          <w:szCs w:val="26"/>
        </w:rPr>
        <w:t>podstawę do</w:t>
      </w:r>
      <w:r>
        <w:rPr>
          <w:szCs w:val="26"/>
        </w:rPr>
        <w:t> </w:t>
      </w:r>
      <w:r w:rsidRPr="00DD00CD">
        <w:rPr>
          <w:szCs w:val="26"/>
        </w:rPr>
        <w:t xml:space="preserve">otwarcia rachunku bankowego, dokonania wpisu do Rejestru Gospodarki Narodowej (REGON) oraz nadania numeru </w:t>
      </w:r>
      <w:r>
        <w:rPr>
          <w:szCs w:val="26"/>
        </w:rPr>
        <w:t xml:space="preserve">identyfikacji podatkowej (NIP) – </w:t>
      </w:r>
      <w:r w:rsidRPr="00DD00CD">
        <w:rPr>
          <w:szCs w:val="26"/>
        </w:rPr>
        <w:t>art. 134 §</w:t>
      </w:r>
      <w:r w:rsidR="009F4DA6">
        <w:rPr>
          <w:szCs w:val="26"/>
        </w:rPr>
        <w:t> </w:t>
      </w:r>
      <w:r>
        <w:rPr>
          <w:szCs w:val="26"/>
        </w:rPr>
        <w:t>1 Kodeksu wyborczego.</w:t>
      </w:r>
    </w:p>
    <w:p w:rsidR="00030CEB" w:rsidRDefault="00030CEB" w:rsidP="00C30573">
      <w:pPr>
        <w:numPr>
          <w:ilvl w:val="0"/>
          <w:numId w:val="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 xml:space="preserve">Po wydaniu przez </w:t>
      </w:r>
      <w:r>
        <w:rPr>
          <w:szCs w:val="26"/>
        </w:rPr>
        <w:t>komisarza wyborczego</w:t>
      </w:r>
      <w:r w:rsidRPr="00DD00CD">
        <w:rPr>
          <w:szCs w:val="26"/>
        </w:rPr>
        <w:t xml:space="preserve"> postanowienia o przyjęciu zawiadomienia o</w:t>
      </w:r>
      <w:r>
        <w:rPr>
          <w:szCs w:val="26"/>
        </w:rPr>
        <w:t> </w:t>
      </w:r>
      <w:r w:rsidRPr="00DD00CD">
        <w:rPr>
          <w:szCs w:val="26"/>
        </w:rPr>
        <w:t>utworzeniu komitetu wyborczego wyborców nie są dopuszczalne zmiany nazwy komitetu wyborczego i skrótu nazwy</w:t>
      </w:r>
      <w:r>
        <w:rPr>
          <w:szCs w:val="26"/>
        </w:rPr>
        <w:t>. Ponadto nie jest możliwe przyjmowanie nowych członków komitetu wyborczego.</w:t>
      </w:r>
      <w:r w:rsidRPr="00DD00CD">
        <w:rPr>
          <w:szCs w:val="26"/>
        </w:rPr>
        <w:t xml:space="preserve"> </w:t>
      </w:r>
      <w:r>
        <w:rPr>
          <w:szCs w:val="26"/>
        </w:rPr>
        <w:t>Natomiast w przypadku, gdy liczba członków komitetu wyborczego ulegnie zmniejszeniu poniżej 5 osób, komitet wyborczy wyborców ulegnie rozwiązaniu z mocy prawa (art. 101 § 3 Kodeksu wyborczego)</w:t>
      </w:r>
      <w:r w:rsidRPr="00DD00CD">
        <w:rPr>
          <w:szCs w:val="26"/>
        </w:rPr>
        <w:t>.</w:t>
      </w:r>
    </w:p>
    <w:p w:rsidR="00E34070" w:rsidRPr="002052D9" w:rsidRDefault="00E34070" w:rsidP="00853EB2">
      <w:pPr>
        <w:keepNext/>
        <w:keepLines/>
        <w:spacing w:after="240" w:line="420" w:lineRule="exact"/>
        <w:rPr>
          <w:szCs w:val="26"/>
        </w:rPr>
      </w:pPr>
    </w:p>
    <w:sectPr w:rsidR="00E34070" w:rsidRPr="002052D9" w:rsidSect="00C003A4">
      <w:headerReference w:type="even" r:id="rId10"/>
      <w:headerReference w:type="default" r:id="rId11"/>
      <w:type w:val="continuous"/>
      <w:pgSz w:w="11907" w:h="16840" w:code="9"/>
      <w:pgMar w:top="357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16" w:rsidRDefault="00111A16">
      <w:r>
        <w:separator/>
      </w:r>
    </w:p>
  </w:endnote>
  <w:endnote w:type="continuationSeparator" w:id="0">
    <w:p w:rsidR="00111A16" w:rsidRDefault="0011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16" w:rsidRDefault="00111A16">
      <w:r>
        <w:separator/>
      </w:r>
    </w:p>
  </w:footnote>
  <w:footnote w:type="continuationSeparator" w:id="0">
    <w:p w:rsidR="00111A16" w:rsidRDefault="0011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1E" w:rsidRDefault="008240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16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6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161E" w:rsidRDefault="00EB16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1E" w:rsidRDefault="00EB161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82400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24001">
      <w:rPr>
        <w:rStyle w:val="Numerstrony"/>
      </w:rPr>
      <w:fldChar w:fldCharType="separate"/>
    </w:r>
    <w:r w:rsidR="00C003A4">
      <w:rPr>
        <w:rStyle w:val="Numerstrony"/>
        <w:noProof/>
      </w:rPr>
      <w:t>5</w:t>
    </w:r>
    <w:r w:rsidR="0082400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B161E" w:rsidRDefault="00EB161E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BC1"/>
    <w:multiLevelType w:val="hybridMultilevel"/>
    <w:tmpl w:val="E8827566"/>
    <w:lvl w:ilvl="0" w:tplc="FFE0E1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0D39"/>
    <w:multiLevelType w:val="hybridMultilevel"/>
    <w:tmpl w:val="F4A64410"/>
    <w:lvl w:ilvl="0" w:tplc="F438B8A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71CE"/>
    <w:multiLevelType w:val="hybridMultilevel"/>
    <w:tmpl w:val="857A4130"/>
    <w:lvl w:ilvl="0" w:tplc="C31240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1F0B"/>
    <w:multiLevelType w:val="multilevel"/>
    <w:tmpl w:val="8B666A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A5B48A8"/>
    <w:multiLevelType w:val="hybridMultilevel"/>
    <w:tmpl w:val="F976EBC0"/>
    <w:lvl w:ilvl="0" w:tplc="D17C2B0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095F"/>
    <w:multiLevelType w:val="hybridMultilevel"/>
    <w:tmpl w:val="6DD87E82"/>
    <w:lvl w:ilvl="0" w:tplc="75BAF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011A"/>
    <w:multiLevelType w:val="hybridMultilevel"/>
    <w:tmpl w:val="F1D28B06"/>
    <w:lvl w:ilvl="0" w:tplc="C9D22026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A2ABA"/>
    <w:multiLevelType w:val="hybridMultilevel"/>
    <w:tmpl w:val="CAFCDC02"/>
    <w:lvl w:ilvl="0" w:tplc="C2663E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8255E"/>
    <w:multiLevelType w:val="hybridMultilevel"/>
    <w:tmpl w:val="97E21F7E"/>
    <w:lvl w:ilvl="0" w:tplc="058AD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4DAD"/>
    <w:multiLevelType w:val="multilevel"/>
    <w:tmpl w:val="65A61B1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6C63398"/>
    <w:multiLevelType w:val="hybridMultilevel"/>
    <w:tmpl w:val="39F61D90"/>
    <w:lvl w:ilvl="0" w:tplc="76D41C3C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E76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0BDA"/>
    <w:multiLevelType w:val="hybridMultilevel"/>
    <w:tmpl w:val="C534ED68"/>
    <w:lvl w:ilvl="0" w:tplc="5FD28C1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218A"/>
    <w:multiLevelType w:val="hybridMultilevel"/>
    <w:tmpl w:val="67A8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F67AD"/>
    <w:multiLevelType w:val="hybridMultilevel"/>
    <w:tmpl w:val="38CAEEE6"/>
    <w:lvl w:ilvl="0" w:tplc="82463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B1AFD"/>
    <w:multiLevelType w:val="multilevel"/>
    <w:tmpl w:val="4FBAFB4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5092A31"/>
    <w:multiLevelType w:val="multilevel"/>
    <w:tmpl w:val="56AC7E1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F791B03"/>
    <w:multiLevelType w:val="hybridMultilevel"/>
    <w:tmpl w:val="73A28556"/>
    <w:lvl w:ilvl="0" w:tplc="01BA8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0"/>
    <w:rsid w:val="0001663B"/>
    <w:rsid w:val="00030CEB"/>
    <w:rsid w:val="00031D03"/>
    <w:rsid w:val="00033F17"/>
    <w:rsid w:val="00047760"/>
    <w:rsid w:val="000745B0"/>
    <w:rsid w:val="000A022E"/>
    <w:rsid w:val="000A663C"/>
    <w:rsid w:val="000B671B"/>
    <w:rsid w:val="000D0F16"/>
    <w:rsid w:val="000D4946"/>
    <w:rsid w:val="000F3B6A"/>
    <w:rsid w:val="000F710B"/>
    <w:rsid w:val="00100591"/>
    <w:rsid w:val="00100724"/>
    <w:rsid w:val="001074F9"/>
    <w:rsid w:val="00111A16"/>
    <w:rsid w:val="00114C22"/>
    <w:rsid w:val="001227BE"/>
    <w:rsid w:val="00151BA7"/>
    <w:rsid w:val="0015596C"/>
    <w:rsid w:val="00164137"/>
    <w:rsid w:val="00177788"/>
    <w:rsid w:val="00181884"/>
    <w:rsid w:val="001B2905"/>
    <w:rsid w:val="001C6F31"/>
    <w:rsid w:val="001D608F"/>
    <w:rsid w:val="001F39B6"/>
    <w:rsid w:val="00206179"/>
    <w:rsid w:val="0021356E"/>
    <w:rsid w:val="00213DB6"/>
    <w:rsid w:val="002158B5"/>
    <w:rsid w:val="00264906"/>
    <w:rsid w:val="00267FBA"/>
    <w:rsid w:val="002807F4"/>
    <w:rsid w:val="00283AE2"/>
    <w:rsid w:val="002858DC"/>
    <w:rsid w:val="002977A4"/>
    <w:rsid w:val="002B30F3"/>
    <w:rsid w:val="002D079A"/>
    <w:rsid w:val="002F08C2"/>
    <w:rsid w:val="002F3573"/>
    <w:rsid w:val="0030015D"/>
    <w:rsid w:val="00307A3A"/>
    <w:rsid w:val="00355F58"/>
    <w:rsid w:val="00370EAE"/>
    <w:rsid w:val="003C3B2B"/>
    <w:rsid w:val="003D146B"/>
    <w:rsid w:val="003D16DA"/>
    <w:rsid w:val="003D64D0"/>
    <w:rsid w:val="003D66FD"/>
    <w:rsid w:val="003E476B"/>
    <w:rsid w:val="003F12EA"/>
    <w:rsid w:val="00403F7D"/>
    <w:rsid w:val="004437BE"/>
    <w:rsid w:val="00443F98"/>
    <w:rsid w:val="00461214"/>
    <w:rsid w:val="00465AC5"/>
    <w:rsid w:val="00481659"/>
    <w:rsid w:val="004816BF"/>
    <w:rsid w:val="004A4C20"/>
    <w:rsid w:val="004C6211"/>
    <w:rsid w:val="004D5C1C"/>
    <w:rsid w:val="004E5164"/>
    <w:rsid w:val="00510AE1"/>
    <w:rsid w:val="0051280D"/>
    <w:rsid w:val="00537790"/>
    <w:rsid w:val="00540805"/>
    <w:rsid w:val="00540F66"/>
    <w:rsid w:val="00581669"/>
    <w:rsid w:val="005924CB"/>
    <w:rsid w:val="005A4A6E"/>
    <w:rsid w:val="005A5F29"/>
    <w:rsid w:val="005B1788"/>
    <w:rsid w:val="005B3F09"/>
    <w:rsid w:val="005C0CF9"/>
    <w:rsid w:val="005C47D6"/>
    <w:rsid w:val="005C774C"/>
    <w:rsid w:val="005D3F6C"/>
    <w:rsid w:val="005F0E2C"/>
    <w:rsid w:val="006074CF"/>
    <w:rsid w:val="00610943"/>
    <w:rsid w:val="006166CC"/>
    <w:rsid w:val="006418ED"/>
    <w:rsid w:val="00697912"/>
    <w:rsid w:val="006A7AE2"/>
    <w:rsid w:val="006F3951"/>
    <w:rsid w:val="00737B17"/>
    <w:rsid w:val="0074378C"/>
    <w:rsid w:val="00752687"/>
    <w:rsid w:val="00776192"/>
    <w:rsid w:val="00782CE0"/>
    <w:rsid w:val="007C56D4"/>
    <w:rsid w:val="007D037C"/>
    <w:rsid w:val="007E0031"/>
    <w:rsid w:val="00801638"/>
    <w:rsid w:val="00802E30"/>
    <w:rsid w:val="00805720"/>
    <w:rsid w:val="00815DE4"/>
    <w:rsid w:val="008169B2"/>
    <w:rsid w:val="00824001"/>
    <w:rsid w:val="00824339"/>
    <w:rsid w:val="00835335"/>
    <w:rsid w:val="00853EB2"/>
    <w:rsid w:val="008A7EFD"/>
    <w:rsid w:val="008B172F"/>
    <w:rsid w:val="008B2420"/>
    <w:rsid w:val="008F3117"/>
    <w:rsid w:val="00913280"/>
    <w:rsid w:val="00915472"/>
    <w:rsid w:val="009205EC"/>
    <w:rsid w:val="00952395"/>
    <w:rsid w:val="00970BBF"/>
    <w:rsid w:val="00975979"/>
    <w:rsid w:val="00985A46"/>
    <w:rsid w:val="009B08AA"/>
    <w:rsid w:val="009C5105"/>
    <w:rsid w:val="009E78B5"/>
    <w:rsid w:val="009F4DA6"/>
    <w:rsid w:val="00A1459D"/>
    <w:rsid w:val="00A16540"/>
    <w:rsid w:val="00A323B3"/>
    <w:rsid w:val="00A529A9"/>
    <w:rsid w:val="00A70097"/>
    <w:rsid w:val="00A8134B"/>
    <w:rsid w:val="00AA426F"/>
    <w:rsid w:val="00AB7ECE"/>
    <w:rsid w:val="00AC18AC"/>
    <w:rsid w:val="00AC63F9"/>
    <w:rsid w:val="00AE36D7"/>
    <w:rsid w:val="00AE6435"/>
    <w:rsid w:val="00B063E8"/>
    <w:rsid w:val="00B16735"/>
    <w:rsid w:val="00B21A20"/>
    <w:rsid w:val="00B2734D"/>
    <w:rsid w:val="00B469DD"/>
    <w:rsid w:val="00B5688E"/>
    <w:rsid w:val="00B57F3C"/>
    <w:rsid w:val="00B61A6B"/>
    <w:rsid w:val="00B65BE4"/>
    <w:rsid w:val="00B67BD1"/>
    <w:rsid w:val="00B81831"/>
    <w:rsid w:val="00B81BA0"/>
    <w:rsid w:val="00BB365B"/>
    <w:rsid w:val="00BC21A5"/>
    <w:rsid w:val="00BC418A"/>
    <w:rsid w:val="00BC59F0"/>
    <w:rsid w:val="00BD5E63"/>
    <w:rsid w:val="00BE1EF2"/>
    <w:rsid w:val="00BF157D"/>
    <w:rsid w:val="00C003A0"/>
    <w:rsid w:val="00C003A4"/>
    <w:rsid w:val="00C211E7"/>
    <w:rsid w:val="00C30573"/>
    <w:rsid w:val="00C4135F"/>
    <w:rsid w:val="00C45E0A"/>
    <w:rsid w:val="00C463CB"/>
    <w:rsid w:val="00C5288E"/>
    <w:rsid w:val="00C65739"/>
    <w:rsid w:val="00C73620"/>
    <w:rsid w:val="00C82874"/>
    <w:rsid w:val="00C86002"/>
    <w:rsid w:val="00C86281"/>
    <w:rsid w:val="00C973F8"/>
    <w:rsid w:val="00CA5F9F"/>
    <w:rsid w:val="00CA7B19"/>
    <w:rsid w:val="00CC3E3E"/>
    <w:rsid w:val="00CF3C77"/>
    <w:rsid w:val="00CF76AC"/>
    <w:rsid w:val="00D06A40"/>
    <w:rsid w:val="00D17591"/>
    <w:rsid w:val="00D21338"/>
    <w:rsid w:val="00D4490E"/>
    <w:rsid w:val="00D63187"/>
    <w:rsid w:val="00D635AD"/>
    <w:rsid w:val="00D65223"/>
    <w:rsid w:val="00D6796B"/>
    <w:rsid w:val="00D869CA"/>
    <w:rsid w:val="00DA2EF8"/>
    <w:rsid w:val="00DB6508"/>
    <w:rsid w:val="00DC0C89"/>
    <w:rsid w:val="00DD00CD"/>
    <w:rsid w:val="00DD1B77"/>
    <w:rsid w:val="00DD6995"/>
    <w:rsid w:val="00DE77D9"/>
    <w:rsid w:val="00DF76F8"/>
    <w:rsid w:val="00E140BC"/>
    <w:rsid w:val="00E14CA4"/>
    <w:rsid w:val="00E270B3"/>
    <w:rsid w:val="00E34070"/>
    <w:rsid w:val="00E52AAA"/>
    <w:rsid w:val="00E57772"/>
    <w:rsid w:val="00E73993"/>
    <w:rsid w:val="00E73B97"/>
    <w:rsid w:val="00EA2A45"/>
    <w:rsid w:val="00EA7664"/>
    <w:rsid w:val="00EB161E"/>
    <w:rsid w:val="00ED3DD6"/>
    <w:rsid w:val="00ED55C5"/>
    <w:rsid w:val="00EF5F6B"/>
    <w:rsid w:val="00F10D35"/>
    <w:rsid w:val="00F11165"/>
    <w:rsid w:val="00F21E16"/>
    <w:rsid w:val="00F34468"/>
    <w:rsid w:val="00F67A5D"/>
    <w:rsid w:val="00F8330A"/>
    <w:rsid w:val="00F84B44"/>
    <w:rsid w:val="00FB4D4C"/>
    <w:rsid w:val="00FC627C"/>
    <w:rsid w:val="00FC7220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59D"/>
    <w:rPr>
      <w:sz w:val="26"/>
    </w:rPr>
  </w:style>
  <w:style w:type="paragraph" w:styleId="Nagwek1">
    <w:name w:val="heading 1"/>
    <w:basedOn w:val="Normalny"/>
    <w:next w:val="Normalny"/>
    <w:qFormat/>
    <w:rsid w:val="00A1459D"/>
    <w:pPr>
      <w:keepNext/>
      <w:spacing w:before="2400" w:line="360" w:lineRule="auto"/>
      <w:ind w:left="482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4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59D"/>
  </w:style>
  <w:style w:type="paragraph" w:styleId="Stopka">
    <w:name w:val="footer"/>
    <w:basedOn w:val="Normalny"/>
    <w:rsid w:val="00A145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459D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rsid w:val="00A1459D"/>
    <w:pPr>
      <w:spacing w:after="120"/>
      <w:ind w:left="567"/>
    </w:pPr>
    <w:rPr>
      <w:szCs w:val="14"/>
    </w:rPr>
  </w:style>
  <w:style w:type="paragraph" w:styleId="Tekstpodstawowywcity2">
    <w:name w:val="Body Text Indent 2"/>
    <w:basedOn w:val="Normalny"/>
    <w:rsid w:val="00A1459D"/>
    <w:pPr>
      <w:spacing w:after="120"/>
      <w:ind w:left="1134"/>
    </w:pPr>
    <w:rPr>
      <w:szCs w:val="14"/>
    </w:rPr>
  </w:style>
  <w:style w:type="paragraph" w:styleId="Tekstpodstawowywcity3">
    <w:name w:val="Body Text Indent 3"/>
    <w:basedOn w:val="Normalny"/>
    <w:rsid w:val="00A1459D"/>
    <w:pPr>
      <w:spacing w:after="120"/>
      <w:ind w:left="709"/>
    </w:pPr>
    <w:rPr>
      <w:szCs w:val="14"/>
    </w:rPr>
  </w:style>
  <w:style w:type="paragraph" w:styleId="Tekstpodstawowy2">
    <w:name w:val="Body Text 2"/>
    <w:basedOn w:val="Normalny"/>
    <w:rsid w:val="00A1459D"/>
    <w:pPr>
      <w:jc w:val="both"/>
    </w:pPr>
    <w:rPr>
      <w:szCs w:val="26"/>
    </w:rPr>
  </w:style>
  <w:style w:type="paragraph" w:customStyle="1" w:styleId="Default">
    <w:name w:val="Default"/>
    <w:rsid w:val="00CA7B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77"/>
    <w:pPr>
      <w:spacing w:after="120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16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7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6735"/>
  </w:style>
  <w:style w:type="paragraph" w:styleId="Tematkomentarza">
    <w:name w:val="annotation subject"/>
    <w:basedOn w:val="Tekstkomentarza"/>
    <w:next w:val="Tekstkomentarza"/>
    <w:link w:val="TematkomentarzaZnak"/>
    <w:rsid w:val="00B1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6735"/>
    <w:rPr>
      <w:b/>
      <w:bCs/>
    </w:rPr>
  </w:style>
  <w:style w:type="paragraph" w:styleId="Tekstdymka">
    <w:name w:val="Balloon Text"/>
    <w:basedOn w:val="Normalny"/>
    <w:link w:val="TekstdymkaZnak"/>
    <w:rsid w:val="00B1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7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7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487">
              <w:marLeft w:val="1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260">
                              <w:marLeft w:val="95"/>
                              <w:marRight w:val="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w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tz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042C-12FD-4196-9F38-4132D870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PKW.dot</Template>
  <TotalTime>46</TotalTime>
  <Pages>6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12404</CharactersWithSpaces>
  <SharedDoc>false</SharedDoc>
  <HLinks>
    <vt:vector size="30" baseType="variant"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5</cp:revision>
  <cp:lastPrinted>2014-08-08T10:35:00Z</cp:lastPrinted>
  <dcterms:created xsi:type="dcterms:W3CDTF">2016-01-22T11:49:00Z</dcterms:created>
  <dcterms:modified xsi:type="dcterms:W3CDTF">2017-09-18T09:53:00Z</dcterms:modified>
</cp:coreProperties>
</file>